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0AF8" w14:textId="025BC8FB" w:rsidR="00250DE9" w:rsidRPr="00837FCC" w:rsidRDefault="00DA6813" w:rsidP="12B3BB98">
      <w:pPr>
        <w:spacing w:line="276" w:lineRule="auto"/>
        <w:rPr>
          <w:rFonts w:asciiTheme="minorHAnsi" w:hAnsiTheme="minorHAnsi" w:cstheme="minorHAnsi"/>
          <w:b/>
          <w:bCs/>
          <w:sz w:val="36"/>
          <w:szCs w:val="36"/>
        </w:rPr>
      </w:pPr>
      <w:r w:rsidRPr="343F6F72">
        <w:rPr>
          <w:sz w:val="24"/>
          <w:szCs w:val="24"/>
        </w:rPr>
        <w:t>Pressemitteilung</w:t>
      </w:r>
      <w:r w:rsidR="003E00AF" w:rsidRPr="343F6F72">
        <w:rPr>
          <w:sz w:val="24"/>
          <w:szCs w:val="24"/>
        </w:rPr>
        <w:t xml:space="preserve">, </w:t>
      </w:r>
      <w:r w:rsidRPr="343F6F72">
        <w:rPr>
          <w:color w:val="FF0000"/>
          <w:sz w:val="24"/>
          <w:szCs w:val="24"/>
        </w:rPr>
        <w:fldChar w:fldCharType="begin"/>
      </w:r>
      <w:r w:rsidRPr="343F6F72">
        <w:rPr>
          <w:color w:val="FF0000"/>
          <w:sz w:val="24"/>
          <w:szCs w:val="24"/>
        </w:rPr>
        <w:instrText xml:space="preserve"> DATE  \@ "d. MMMM yyyy"  \* MERGEFORMAT </w:instrText>
      </w:r>
      <w:r w:rsidRPr="343F6F72">
        <w:rPr>
          <w:color w:val="FF0000"/>
          <w:sz w:val="24"/>
          <w:szCs w:val="24"/>
        </w:rPr>
        <w:fldChar w:fldCharType="separate"/>
      </w:r>
      <w:r w:rsidR="00FF0123">
        <w:rPr>
          <w:noProof/>
          <w:color w:val="FF0000"/>
          <w:sz w:val="24"/>
          <w:szCs w:val="24"/>
        </w:rPr>
        <w:t>4</w:t>
      </w:r>
      <w:r w:rsidR="00FF0123">
        <w:rPr>
          <w:noProof/>
          <w:color w:val="FF0000"/>
          <w:sz w:val="24"/>
          <w:szCs w:val="24"/>
        </w:rPr>
        <w:t>. Ju</w:t>
      </w:r>
      <w:r w:rsidR="00FF0123">
        <w:rPr>
          <w:noProof/>
          <w:color w:val="FF0000"/>
          <w:sz w:val="24"/>
          <w:szCs w:val="24"/>
        </w:rPr>
        <w:t>l</w:t>
      </w:r>
      <w:r w:rsidR="00FF0123">
        <w:rPr>
          <w:noProof/>
          <w:color w:val="FF0000"/>
          <w:sz w:val="24"/>
          <w:szCs w:val="24"/>
        </w:rPr>
        <w:t>i 2023</w:t>
      </w:r>
      <w:r w:rsidRPr="343F6F72">
        <w:rPr>
          <w:color w:val="FF0000"/>
          <w:sz w:val="24"/>
          <w:szCs w:val="24"/>
        </w:rPr>
        <w:fldChar w:fldCharType="end"/>
      </w:r>
      <w:r>
        <w:br/>
      </w:r>
      <w:r w:rsidR="00250DE9" w:rsidRPr="00837FCC">
        <w:rPr>
          <w:rFonts w:asciiTheme="minorHAnsi" w:hAnsiTheme="minorHAnsi" w:cstheme="minorHAnsi"/>
          <w:b/>
          <w:bCs/>
          <w:sz w:val="36"/>
          <w:szCs w:val="36"/>
        </w:rPr>
        <w:t xml:space="preserve">Der Soziale Tag 2023: </w:t>
      </w:r>
      <w:r w:rsidR="00DD7D4B" w:rsidRPr="00837FCC">
        <w:rPr>
          <w:rFonts w:asciiTheme="minorHAnsi" w:hAnsiTheme="minorHAnsi" w:cstheme="minorHAnsi"/>
          <w:b/>
          <w:bCs/>
          <w:sz w:val="36"/>
          <w:szCs w:val="36"/>
        </w:rPr>
        <w:t xml:space="preserve">Schülerinnen </w:t>
      </w:r>
      <w:r w:rsidR="005F5751" w:rsidRPr="00837FCC">
        <w:rPr>
          <w:rFonts w:asciiTheme="minorHAnsi" w:hAnsiTheme="minorHAnsi" w:cstheme="minorHAnsi"/>
          <w:b/>
          <w:bCs/>
          <w:sz w:val="36"/>
          <w:szCs w:val="36"/>
        </w:rPr>
        <w:t xml:space="preserve">und Schüler </w:t>
      </w:r>
      <w:r w:rsidR="00DD7D4B" w:rsidRPr="00837FCC">
        <w:rPr>
          <w:rFonts w:asciiTheme="minorHAnsi" w:hAnsiTheme="minorHAnsi" w:cstheme="minorHAnsi"/>
          <w:b/>
          <w:bCs/>
          <w:sz w:val="36"/>
          <w:szCs w:val="36"/>
        </w:rPr>
        <w:t>der Schule</w:t>
      </w:r>
      <w:r w:rsidR="005F5751" w:rsidRPr="00837FCC">
        <w:rPr>
          <w:rFonts w:asciiTheme="minorHAnsi" w:hAnsiTheme="minorHAnsi" w:cstheme="minorHAnsi"/>
          <w:b/>
          <w:bCs/>
          <w:sz w:val="36"/>
          <w:szCs w:val="36"/>
        </w:rPr>
        <w:t xml:space="preserve"> </w:t>
      </w:r>
      <w:r w:rsidR="005F5751" w:rsidRPr="00837FCC">
        <w:rPr>
          <w:rFonts w:asciiTheme="minorHAnsi" w:hAnsiTheme="minorHAnsi" w:cstheme="minorHAnsi"/>
          <w:b/>
          <w:bCs/>
          <w:color w:val="FF0000"/>
          <w:sz w:val="36"/>
          <w:szCs w:val="36"/>
        </w:rPr>
        <w:t>N</w:t>
      </w:r>
      <w:r w:rsidR="00AB4221">
        <w:rPr>
          <w:rFonts w:asciiTheme="minorHAnsi" w:hAnsiTheme="minorHAnsi" w:cstheme="minorHAnsi"/>
          <w:b/>
          <w:bCs/>
          <w:color w:val="FF0000"/>
          <w:sz w:val="36"/>
          <w:szCs w:val="36"/>
        </w:rPr>
        <w:t>ame</w:t>
      </w:r>
      <w:r w:rsidR="00DD7D4B" w:rsidRPr="00837FCC">
        <w:rPr>
          <w:rFonts w:asciiTheme="minorHAnsi" w:hAnsiTheme="minorHAnsi" w:cstheme="minorHAnsi"/>
          <w:b/>
          <w:bCs/>
          <w:color w:val="FF0000"/>
          <w:sz w:val="36"/>
          <w:szCs w:val="36"/>
        </w:rPr>
        <w:t xml:space="preserve"> </w:t>
      </w:r>
      <w:r w:rsidR="00DD7D4B" w:rsidRPr="00837FCC">
        <w:rPr>
          <w:rFonts w:asciiTheme="minorHAnsi" w:hAnsiTheme="minorHAnsi" w:cstheme="minorHAnsi"/>
          <w:b/>
          <w:bCs/>
          <w:sz w:val="36"/>
          <w:szCs w:val="36"/>
        </w:rPr>
        <w:t>engagieren sich a</w:t>
      </w:r>
      <w:r w:rsidR="00250DE9" w:rsidRPr="00837FCC">
        <w:rPr>
          <w:rFonts w:asciiTheme="minorHAnsi" w:hAnsiTheme="minorHAnsi" w:cstheme="minorHAnsi"/>
          <w:b/>
          <w:bCs/>
          <w:sz w:val="36"/>
          <w:szCs w:val="36"/>
        </w:rPr>
        <w:t>m</w:t>
      </w:r>
      <w:r w:rsidR="00DD7D4B" w:rsidRPr="00837FCC">
        <w:rPr>
          <w:rFonts w:asciiTheme="minorHAnsi" w:hAnsiTheme="minorHAnsi" w:cstheme="minorHAnsi"/>
          <w:b/>
          <w:bCs/>
          <w:sz w:val="36"/>
          <w:szCs w:val="36"/>
        </w:rPr>
        <w:t xml:space="preserve"> </w:t>
      </w:r>
      <w:r w:rsidR="005F5751" w:rsidRPr="00837FCC">
        <w:rPr>
          <w:rFonts w:asciiTheme="minorHAnsi" w:hAnsiTheme="minorHAnsi" w:cstheme="minorHAnsi"/>
          <w:b/>
          <w:bCs/>
          <w:color w:val="FF0000"/>
          <w:sz w:val="36"/>
          <w:szCs w:val="36"/>
        </w:rPr>
        <w:t>D</w:t>
      </w:r>
      <w:r w:rsidR="00AB4221">
        <w:rPr>
          <w:rFonts w:asciiTheme="minorHAnsi" w:hAnsiTheme="minorHAnsi" w:cstheme="minorHAnsi"/>
          <w:b/>
          <w:bCs/>
          <w:color w:val="FF0000"/>
          <w:sz w:val="36"/>
          <w:szCs w:val="36"/>
        </w:rPr>
        <w:t>atum</w:t>
      </w:r>
      <w:r w:rsidR="005F5751" w:rsidRPr="00837FCC">
        <w:rPr>
          <w:rFonts w:asciiTheme="minorHAnsi" w:hAnsiTheme="minorHAnsi" w:cstheme="minorHAnsi"/>
          <w:b/>
          <w:bCs/>
          <w:color w:val="FF0000"/>
          <w:sz w:val="36"/>
          <w:szCs w:val="36"/>
        </w:rPr>
        <w:t xml:space="preserve"> </w:t>
      </w:r>
      <w:r w:rsidR="00DD7D4B" w:rsidRPr="00837FCC">
        <w:rPr>
          <w:rFonts w:asciiTheme="minorHAnsi" w:hAnsiTheme="minorHAnsi" w:cstheme="minorHAnsi"/>
          <w:b/>
          <w:bCs/>
          <w:sz w:val="36"/>
          <w:szCs w:val="36"/>
        </w:rPr>
        <w:t>für den guten Zweck</w:t>
      </w:r>
    </w:p>
    <w:p w14:paraId="7375A6EF" w14:textId="29E584F2" w:rsidR="00DA3935" w:rsidRPr="00C230FE" w:rsidRDefault="00DA6813" w:rsidP="12B3BB98">
      <w:pPr>
        <w:spacing w:line="276" w:lineRule="auto"/>
        <w:rPr>
          <w:b/>
          <w:bCs/>
          <w:sz w:val="28"/>
          <w:szCs w:val="28"/>
        </w:rPr>
      </w:pPr>
      <w:r>
        <w:br/>
      </w:r>
      <w:r w:rsidR="00DA3935" w:rsidRPr="00837FCC">
        <w:rPr>
          <w:b/>
          <w:bCs/>
          <w:sz w:val="24"/>
          <w:szCs w:val="24"/>
        </w:rPr>
        <w:t xml:space="preserve">In </w:t>
      </w:r>
      <w:r w:rsidR="00DA3935" w:rsidRPr="00837FCC">
        <w:rPr>
          <w:b/>
          <w:bCs/>
          <w:color w:val="FF0000"/>
          <w:sz w:val="24"/>
          <w:szCs w:val="24"/>
        </w:rPr>
        <w:t xml:space="preserve">Ort </w:t>
      </w:r>
      <w:r w:rsidR="00DA3935" w:rsidRPr="00837FCC">
        <w:rPr>
          <w:b/>
          <w:bCs/>
          <w:sz w:val="24"/>
          <w:szCs w:val="24"/>
        </w:rPr>
        <w:t xml:space="preserve">und im restlichen Bundesgebiet tauschen </w:t>
      </w:r>
      <w:r w:rsidR="004E6F57" w:rsidRPr="00837FCC">
        <w:rPr>
          <w:b/>
          <w:bCs/>
          <w:sz w:val="24"/>
          <w:szCs w:val="24"/>
        </w:rPr>
        <w:t xml:space="preserve">am Sozialen Tag </w:t>
      </w:r>
      <w:r w:rsidR="00DA3935" w:rsidRPr="00837FCC">
        <w:rPr>
          <w:b/>
          <w:bCs/>
          <w:sz w:val="24"/>
          <w:szCs w:val="24"/>
        </w:rPr>
        <w:t xml:space="preserve">über </w:t>
      </w:r>
      <w:r w:rsidR="00612A77" w:rsidRPr="00837FCC">
        <w:rPr>
          <w:b/>
          <w:bCs/>
          <w:sz w:val="24"/>
          <w:szCs w:val="24"/>
        </w:rPr>
        <w:t>6</w:t>
      </w:r>
      <w:r w:rsidR="00DA3935" w:rsidRPr="00837FCC">
        <w:rPr>
          <w:b/>
          <w:bCs/>
          <w:sz w:val="24"/>
          <w:szCs w:val="24"/>
        </w:rPr>
        <w:t xml:space="preserve">0.000 Schülerinnen und Schüler </w:t>
      </w:r>
      <w:r w:rsidR="005F5751" w:rsidRPr="00837FCC">
        <w:rPr>
          <w:b/>
          <w:bCs/>
          <w:sz w:val="24"/>
          <w:szCs w:val="24"/>
        </w:rPr>
        <w:t xml:space="preserve">ihr Klassenzimmer </w:t>
      </w:r>
      <w:r w:rsidR="00DA3935" w:rsidRPr="00837FCC">
        <w:rPr>
          <w:b/>
          <w:bCs/>
          <w:sz w:val="24"/>
          <w:szCs w:val="24"/>
        </w:rPr>
        <w:t>gegen einen Arbeitsplatz und spenden ihren Lohn</w:t>
      </w:r>
      <w:r w:rsidR="00DA3932" w:rsidRPr="00837FCC">
        <w:rPr>
          <w:b/>
          <w:bCs/>
          <w:sz w:val="24"/>
          <w:szCs w:val="24"/>
        </w:rPr>
        <w:t xml:space="preserve"> für Gleichaltrige in Südosteuropa</w:t>
      </w:r>
      <w:r w:rsidR="00250DE9" w:rsidRPr="00837FCC">
        <w:rPr>
          <w:b/>
          <w:bCs/>
          <w:sz w:val="24"/>
          <w:szCs w:val="24"/>
        </w:rPr>
        <w:t xml:space="preserve">, im Kontext des Syrien-Konflikts </w:t>
      </w:r>
      <w:r w:rsidR="00402EF0" w:rsidRPr="00837FCC">
        <w:rPr>
          <w:b/>
          <w:bCs/>
          <w:sz w:val="24"/>
          <w:szCs w:val="24"/>
        </w:rPr>
        <w:t xml:space="preserve">und </w:t>
      </w:r>
      <w:r w:rsidR="00250DE9" w:rsidRPr="00837FCC">
        <w:rPr>
          <w:b/>
          <w:bCs/>
          <w:sz w:val="24"/>
          <w:szCs w:val="24"/>
        </w:rPr>
        <w:t>des russischen Angriffskriegs in der Ukraine</w:t>
      </w:r>
      <w:r w:rsidR="00DF57EB">
        <w:rPr>
          <w:b/>
          <w:bCs/>
          <w:sz w:val="24"/>
          <w:szCs w:val="24"/>
        </w:rPr>
        <w:t xml:space="preserve"> und setzen so </w:t>
      </w:r>
      <w:r w:rsidR="00F801E5">
        <w:rPr>
          <w:b/>
          <w:bCs/>
          <w:sz w:val="24"/>
          <w:szCs w:val="24"/>
        </w:rPr>
        <w:t xml:space="preserve">ein klares Zeichen für </w:t>
      </w:r>
      <w:r w:rsidR="00DF57EB">
        <w:rPr>
          <w:b/>
          <w:bCs/>
          <w:sz w:val="24"/>
          <w:szCs w:val="24"/>
        </w:rPr>
        <w:t>Solidarität</w:t>
      </w:r>
      <w:r w:rsidR="00F801E5">
        <w:rPr>
          <w:b/>
          <w:bCs/>
          <w:sz w:val="24"/>
          <w:szCs w:val="24"/>
        </w:rPr>
        <w:t xml:space="preserve"> und Frieden.</w:t>
      </w:r>
    </w:p>
    <w:p w14:paraId="03921823" w14:textId="77777777" w:rsidR="00DA3935" w:rsidRPr="00C230FE" w:rsidRDefault="00DA3935" w:rsidP="00DA3935">
      <w:pPr>
        <w:spacing w:line="276" w:lineRule="auto"/>
        <w:rPr>
          <w:b/>
          <w:sz w:val="18"/>
        </w:rPr>
      </w:pPr>
    </w:p>
    <w:p w14:paraId="16B4AD31" w14:textId="133A4C43" w:rsidR="00DA3935" w:rsidRPr="001730E9" w:rsidRDefault="00DA3935" w:rsidP="343F6F72">
      <w:pPr>
        <w:spacing w:after="200" w:line="276" w:lineRule="auto"/>
        <w:rPr>
          <w:rFonts w:asciiTheme="minorHAnsi" w:hAnsiTheme="minorHAnsi"/>
          <w:sz w:val="20"/>
          <w:szCs w:val="20"/>
          <w:lang w:eastAsia="en-US"/>
        </w:rPr>
      </w:pPr>
      <w:r w:rsidRPr="004A2EA3">
        <w:rPr>
          <w:rFonts w:asciiTheme="minorHAnsi" w:hAnsiTheme="minorHAnsi"/>
          <w:color w:val="FF0000"/>
          <w:sz w:val="20"/>
          <w:szCs w:val="20"/>
          <w:lang w:eastAsia="en-US"/>
        </w:rPr>
        <w:t>Ort</w:t>
      </w:r>
      <w:r w:rsidRPr="004A2EA3">
        <w:rPr>
          <w:rFonts w:asciiTheme="minorHAnsi" w:hAnsiTheme="minorHAnsi"/>
          <w:sz w:val="20"/>
          <w:szCs w:val="20"/>
          <w:lang w:eastAsia="en-US"/>
        </w:rPr>
        <w:t xml:space="preserve">. </w:t>
      </w:r>
      <w:r w:rsidRPr="343F6F72">
        <w:rPr>
          <w:rFonts w:asciiTheme="minorHAnsi" w:hAnsiTheme="minorHAnsi"/>
          <w:sz w:val="20"/>
          <w:szCs w:val="20"/>
          <w:lang w:eastAsia="en-US"/>
        </w:rPr>
        <w:t xml:space="preserve">Die Schülerinnen und Schüler der </w:t>
      </w:r>
      <w:r w:rsidRPr="004A2EA3">
        <w:rPr>
          <w:rFonts w:asciiTheme="minorHAnsi" w:hAnsiTheme="minorHAnsi"/>
          <w:color w:val="FF0000"/>
          <w:sz w:val="20"/>
          <w:szCs w:val="20"/>
          <w:lang w:eastAsia="en-US"/>
        </w:rPr>
        <w:t xml:space="preserve">Schule </w:t>
      </w:r>
      <w:r w:rsidRPr="343F6F72">
        <w:rPr>
          <w:rFonts w:asciiTheme="minorHAnsi" w:hAnsiTheme="minorHAnsi"/>
          <w:sz w:val="20"/>
          <w:szCs w:val="20"/>
          <w:lang w:eastAsia="en-US"/>
        </w:rPr>
        <w:t xml:space="preserve">beteiligen sich am </w:t>
      </w:r>
      <w:hyperlink r:id="rId10">
        <w:r w:rsidRPr="004A2EA3">
          <w:rPr>
            <w:rFonts w:asciiTheme="minorHAnsi" w:hAnsiTheme="minorHAnsi"/>
            <w:sz w:val="20"/>
            <w:szCs w:val="20"/>
            <w:lang w:eastAsia="en-US"/>
          </w:rPr>
          <w:t xml:space="preserve">Sozialen </w:t>
        </w:r>
      </w:hyperlink>
      <w:r w:rsidRPr="004A2EA3">
        <w:rPr>
          <w:rFonts w:asciiTheme="minorHAnsi" w:hAnsiTheme="minorHAnsi"/>
          <w:sz w:val="20"/>
          <w:szCs w:val="20"/>
          <w:lang w:eastAsia="en-US"/>
        </w:rPr>
        <w:t>Tag</w:t>
      </w:r>
      <w:r w:rsidR="00B73E43" w:rsidRPr="004A2EA3">
        <w:rPr>
          <w:rFonts w:asciiTheme="minorHAnsi" w:hAnsiTheme="minorHAnsi"/>
          <w:sz w:val="20"/>
          <w:szCs w:val="20"/>
          <w:lang w:eastAsia="en-US"/>
        </w:rPr>
        <w:t>, der einmal im Jahr von</w:t>
      </w:r>
      <w:r w:rsidRPr="343F6F72">
        <w:rPr>
          <w:rFonts w:asciiTheme="minorHAnsi" w:hAnsiTheme="minorHAnsi"/>
          <w:sz w:val="20"/>
          <w:szCs w:val="20"/>
          <w:lang w:eastAsia="en-US"/>
        </w:rPr>
        <w:t xml:space="preserve"> </w:t>
      </w:r>
      <w:r w:rsidR="00250DE9">
        <w:rPr>
          <w:rFonts w:asciiTheme="minorHAnsi" w:hAnsiTheme="minorHAnsi"/>
          <w:sz w:val="20"/>
          <w:szCs w:val="20"/>
          <w:lang w:eastAsia="en-US"/>
        </w:rPr>
        <w:t xml:space="preserve">Deutschlands größter </w:t>
      </w:r>
      <w:r w:rsidR="00DA3932" w:rsidRPr="343F6F72">
        <w:rPr>
          <w:rFonts w:asciiTheme="minorHAnsi" w:hAnsiTheme="minorHAnsi"/>
          <w:sz w:val="20"/>
          <w:szCs w:val="20"/>
          <w:lang w:eastAsia="en-US"/>
        </w:rPr>
        <w:t>jugendlich</w:t>
      </w:r>
      <w:r w:rsidR="003B6645">
        <w:rPr>
          <w:rFonts w:asciiTheme="minorHAnsi" w:hAnsiTheme="minorHAnsi"/>
          <w:sz w:val="20"/>
          <w:szCs w:val="20"/>
          <w:lang w:eastAsia="en-US"/>
        </w:rPr>
        <w:t>en</w:t>
      </w:r>
      <w:r w:rsidR="00DA3932" w:rsidRPr="343F6F72">
        <w:rPr>
          <w:rFonts w:asciiTheme="minorHAnsi" w:hAnsiTheme="minorHAnsi"/>
          <w:sz w:val="20"/>
          <w:szCs w:val="20"/>
          <w:lang w:eastAsia="en-US"/>
        </w:rPr>
        <w:t xml:space="preserve"> Hilfs</w:t>
      </w:r>
      <w:r w:rsidRPr="343F6F72">
        <w:rPr>
          <w:rFonts w:asciiTheme="minorHAnsi" w:hAnsiTheme="minorHAnsi"/>
          <w:sz w:val="20"/>
          <w:szCs w:val="20"/>
          <w:lang w:eastAsia="en-US"/>
        </w:rPr>
        <w:t>organisation Schüler Helfen Leben</w:t>
      </w:r>
      <w:r w:rsidR="000438C0">
        <w:rPr>
          <w:rFonts w:asciiTheme="minorHAnsi" w:hAnsiTheme="minorHAnsi"/>
          <w:sz w:val="20"/>
          <w:szCs w:val="20"/>
          <w:lang w:eastAsia="en-US"/>
        </w:rPr>
        <w:t xml:space="preserve"> umgesetzt wird</w:t>
      </w:r>
      <w:r w:rsidRPr="343F6F72">
        <w:rPr>
          <w:rFonts w:asciiTheme="minorHAnsi" w:hAnsiTheme="minorHAnsi"/>
          <w:sz w:val="20"/>
          <w:szCs w:val="20"/>
          <w:lang w:eastAsia="en-US"/>
        </w:rPr>
        <w:t>. An diesem deutschlandweiten Aktionstag arbeiten</w:t>
      </w:r>
      <w:r w:rsidR="00250DE9">
        <w:rPr>
          <w:rFonts w:asciiTheme="minorHAnsi" w:hAnsiTheme="minorHAnsi"/>
          <w:sz w:val="20"/>
          <w:szCs w:val="20"/>
          <w:lang w:eastAsia="en-US"/>
        </w:rPr>
        <w:t xml:space="preserve"> </w:t>
      </w:r>
      <w:r w:rsidRPr="343F6F72">
        <w:rPr>
          <w:rFonts w:asciiTheme="minorHAnsi" w:hAnsiTheme="minorHAnsi"/>
          <w:sz w:val="20"/>
          <w:szCs w:val="20"/>
          <w:lang w:eastAsia="en-US"/>
        </w:rPr>
        <w:t xml:space="preserve">Schülerinnen und Schüler </w:t>
      </w:r>
      <w:r w:rsidR="00250DE9">
        <w:rPr>
          <w:rFonts w:asciiTheme="minorHAnsi" w:hAnsiTheme="minorHAnsi"/>
          <w:sz w:val="20"/>
          <w:szCs w:val="20"/>
          <w:lang w:eastAsia="en-US"/>
        </w:rPr>
        <w:t xml:space="preserve">entweder </w:t>
      </w:r>
      <w:r w:rsidRPr="343F6F72">
        <w:rPr>
          <w:rFonts w:asciiTheme="minorHAnsi" w:hAnsiTheme="minorHAnsi"/>
          <w:sz w:val="20"/>
          <w:szCs w:val="20"/>
          <w:lang w:eastAsia="en-US"/>
        </w:rPr>
        <w:t>in einem lokalen Betrieb</w:t>
      </w:r>
      <w:r w:rsidR="007542F3">
        <w:rPr>
          <w:rFonts w:asciiTheme="minorHAnsi" w:hAnsiTheme="minorHAnsi"/>
          <w:sz w:val="20"/>
          <w:szCs w:val="20"/>
          <w:lang w:eastAsia="en-US"/>
        </w:rPr>
        <w:t xml:space="preserve">, </w:t>
      </w:r>
      <w:r w:rsidR="00250DE9">
        <w:rPr>
          <w:rFonts w:asciiTheme="minorHAnsi" w:hAnsiTheme="minorHAnsi"/>
          <w:sz w:val="20"/>
          <w:szCs w:val="20"/>
          <w:lang w:eastAsia="en-US"/>
        </w:rPr>
        <w:t>Geschäft</w:t>
      </w:r>
      <w:r w:rsidRPr="343F6F72">
        <w:rPr>
          <w:rFonts w:asciiTheme="minorHAnsi" w:hAnsiTheme="minorHAnsi"/>
          <w:sz w:val="20"/>
          <w:szCs w:val="20"/>
          <w:lang w:eastAsia="en-US"/>
        </w:rPr>
        <w:t xml:space="preserve"> oder </w:t>
      </w:r>
      <w:r w:rsidR="00250DE9">
        <w:rPr>
          <w:rFonts w:asciiTheme="minorHAnsi" w:hAnsiTheme="minorHAnsi"/>
          <w:sz w:val="20"/>
          <w:szCs w:val="20"/>
          <w:lang w:eastAsia="en-US"/>
        </w:rPr>
        <w:t xml:space="preserve">einfach </w:t>
      </w:r>
      <w:r w:rsidRPr="343F6F72">
        <w:rPr>
          <w:rFonts w:asciiTheme="minorHAnsi" w:hAnsiTheme="minorHAnsi"/>
          <w:sz w:val="20"/>
          <w:szCs w:val="20"/>
          <w:lang w:eastAsia="en-US"/>
        </w:rPr>
        <w:t xml:space="preserve">zu Hause und spenden ihren erarbeiteten Lohn für </w:t>
      </w:r>
      <w:r w:rsidR="00250DE9">
        <w:rPr>
          <w:rFonts w:asciiTheme="minorHAnsi" w:hAnsiTheme="minorHAnsi"/>
          <w:sz w:val="20"/>
          <w:szCs w:val="20"/>
          <w:lang w:eastAsia="en-US"/>
        </w:rPr>
        <w:t xml:space="preserve">nachhaltige </w:t>
      </w:r>
      <w:r w:rsidRPr="343F6F72">
        <w:rPr>
          <w:rFonts w:asciiTheme="minorHAnsi" w:hAnsiTheme="minorHAnsi"/>
          <w:sz w:val="20"/>
          <w:szCs w:val="20"/>
          <w:lang w:eastAsia="en-US"/>
        </w:rPr>
        <w:t>Jugend- und Bildungsprojekte in</w:t>
      </w:r>
      <w:r w:rsidR="00250DE9">
        <w:rPr>
          <w:rFonts w:asciiTheme="minorHAnsi" w:hAnsiTheme="minorHAnsi"/>
          <w:sz w:val="20"/>
          <w:szCs w:val="20"/>
          <w:lang w:eastAsia="en-US"/>
        </w:rPr>
        <w:t xml:space="preserve"> S</w:t>
      </w:r>
      <w:r w:rsidRPr="343F6F72">
        <w:rPr>
          <w:rFonts w:asciiTheme="minorHAnsi" w:hAnsiTheme="minorHAnsi"/>
          <w:sz w:val="20"/>
          <w:szCs w:val="20"/>
          <w:lang w:eastAsia="en-US"/>
        </w:rPr>
        <w:t>üdosteuropa</w:t>
      </w:r>
      <w:r w:rsidR="003A4D35" w:rsidRPr="343F6F72">
        <w:rPr>
          <w:rFonts w:asciiTheme="minorHAnsi" w:hAnsiTheme="minorHAnsi"/>
          <w:sz w:val="20"/>
          <w:szCs w:val="20"/>
          <w:lang w:eastAsia="en-US"/>
        </w:rPr>
        <w:t xml:space="preserve">, </w:t>
      </w:r>
      <w:r w:rsidRPr="343F6F72">
        <w:rPr>
          <w:rFonts w:asciiTheme="minorHAnsi" w:hAnsiTheme="minorHAnsi"/>
          <w:sz w:val="20"/>
          <w:szCs w:val="20"/>
          <w:lang w:eastAsia="en-US"/>
        </w:rPr>
        <w:t xml:space="preserve">Jordanien </w:t>
      </w:r>
      <w:r w:rsidR="003A4D35" w:rsidRPr="343F6F72">
        <w:rPr>
          <w:rFonts w:asciiTheme="minorHAnsi" w:hAnsiTheme="minorHAnsi"/>
          <w:sz w:val="20"/>
          <w:szCs w:val="20"/>
          <w:lang w:eastAsia="en-US"/>
        </w:rPr>
        <w:t xml:space="preserve">und </w:t>
      </w:r>
      <w:r w:rsidR="00250DE9">
        <w:rPr>
          <w:rFonts w:asciiTheme="minorHAnsi" w:hAnsiTheme="minorHAnsi"/>
          <w:sz w:val="20"/>
          <w:szCs w:val="20"/>
          <w:lang w:eastAsia="en-US"/>
        </w:rPr>
        <w:t>in der Ukraine</w:t>
      </w:r>
      <w:r w:rsidR="003A4D35" w:rsidRPr="343F6F72">
        <w:rPr>
          <w:rFonts w:asciiTheme="minorHAnsi" w:hAnsiTheme="minorHAnsi"/>
          <w:sz w:val="20"/>
          <w:szCs w:val="20"/>
          <w:lang w:eastAsia="en-US"/>
        </w:rPr>
        <w:t>.</w:t>
      </w:r>
      <w:r w:rsidR="007542F3">
        <w:rPr>
          <w:rFonts w:asciiTheme="minorHAnsi" w:hAnsiTheme="minorHAnsi"/>
          <w:sz w:val="20"/>
          <w:szCs w:val="20"/>
          <w:lang w:eastAsia="en-US"/>
        </w:rPr>
        <w:t xml:space="preserve"> Ganz nach dem Motto: Von Jugendlichen für Jugendliche!</w:t>
      </w:r>
    </w:p>
    <w:p w14:paraId="35E3E5F9" w14:textId="587FBD43" w:rsidR="00DA3935" w:rsidRDefault="00250DE9" w:rsidP="343F6F72">
      <w:pPr>
        <w:spacing w:after="200" w:line="276" w:lineRule="auto"/>
        <w:rPr>
          <w:rFonts w:asciiTheme="minorHAnsi" w:hAnsiTheme="minorHAnsi"/>
          <w:sz w:val="20"/>
          <w:szCs w:val="20"/>
          <w:lang w:eastAsia="en-US"/>
        </w:rPr>
      </w:pPr>
      <w:r>
        <w:rPr>
          <w:rFonts w:asciiTheme="minorHAnsi" w:hAnsiTheme="minorHAnsi"/>
          <w:sz w:val="20"/>
          <w:szCs w:val="20"/>
          <w:lang w:eastAsia="en-US"/>
        </w:rPr>
        <w:t>Ne</w:t>
      </w:r>
      <w:r w:rsidR="00DD7D4B">
        <w:rPr>
          <w:rFonts w:asciiTheme="minorHAnsi" w:hAnsiTheme="minorHAnsi"/>
          <w:sz w:val="20"/>
          <w:szCs w:val="20"/>
          <w:lang w:eastAsia="en-US"/>
        </w:rPr>
        <w:t>ben vielen Ministerpräsident</w:t>
      </w:r>
      <w:r>
        <w:rPr>
          <w:rFonts w:asciiTheme="minorHAnsi" w:hAnsiTheme="minorHAnsi"/>
          <w:sz w:val="20"/>
          <w:szCs w:val="20"/>
          <w:lang w:eastAsia="en-US"/>
        </w:rPr>
        <w:t>inn</w:t>
      </w:r>
      <w:r w:rsidR="00DD7D4B">
        <w:rPr>
          <w:rFonts w:asciiTheme="minorHAnsi" w:hAnsiTheme="minorHAnsi"/>
          <w:sz w:val="20"/>
          <w:szCs w:val="20"/>
          <w:lang w:eastAsia="en-US"/>
        </w:rPr>
        <w:t>en und Ministerpräsident</w:t>
      </w:r>
      <w:r>
        <w:rPr>
          <w:rFonts w:asciiTheme="minorHAnsi" w:hAnsiTheme="minorHAnsi"/>
          <w:sz w:val="20"/>
          <w:szCs w:val="20"/>
          <w:lang w:eastAsia="en-US"/>
        </w:rPr>
        <w:t>en</w:t>
      </w:r>
      <w:r w:rsidR="00DD7D4B">
        <w:rPr>
          <w:rFonts w:asciiTheme="minorHAnsi" w:hAnsiTheme="minorHAnsi"/>
          <w:sz w:val="20"/>
          <w:szCs w:val="20"/>
          <w:lang w:eastAsia="en-US"/>
        </w:rPr>
        <w:t xml:space="preserve"> übernimmt auch Bundeskanzler Olaf Scholz die S</w:t>
      </w:r>
      <w:r>
        <w:rPr>
          <w:rFonts w:asciiTheme="minorHAnsi" w:hAnsiTheme="minorHAnsi"/>
          <w:sz w:val="20"/>
          <w:szCs w:val="20"/>
          <w:lang w:eastAsia="en-US"/>
        </w:rPr>
        <w:t>c</w:t>
      </w:r>
      <w:r w:rsidR="00DD7D4B">
        <w:rPr>
          <w:rFonts w:asciiTheme="minorHAnsi" w:hAnsiTheme="minorHAnsi"/>
          <w:sz w:val="20"/>
          <w:szCs w:val="20"/>
          <w:lang w:eastAsia="en-US"/>
        </w:rPr>
        <w:t xml:space="preserve">hirmherrschaft </w:t>
      </w:r>
      <w:r w:rsidR="00380E21">
        <w:rPr>
          <w:rFonts w:asciiTheme="minorHAnsi" w:hAnsiTheme="minorHAnsi"/>
          <w:sz w:val="20"/>
          <w:szCs w:val="20"/>
          <w:lang w:eastAsia="en-US"/>
        </w:rPr>
        <w:t xml:space="preserve">für den </w:t>
      </w:r>
      <w:r w:rsidR="00DD7D4B">
        <w:rPr>
          <w:rFonts w:asciiTheme="minorHAnsi" w:hAnsiTheme="minorHAnsi"/>
          <w:sz w:val="20"/>
          <w:szCs w:val="20"/>
          <w:lang w:eastAsia="en-US"/>
        </w:rPr>
        <w:t>Sozialen Tag 2023</w:t>
      </w:r>
      <w:r>
        <w:rPr>
          <w:rFonts w:asciiTheme="minorHAnsi" w:hAnsiTheme="minorHAnsi"/>
          <w:sz w:val="20"/>
          <w:szCs w:val="20"/>
          <w:lang w:eastAsia="en-US"/>
        </w:rPr>
        <w:t xml:space="preserve"> und sagt dazu</w:t>
      </w:r>
      <w:r w:rsidR="00380E21">
        <w:rPr>
          <w:rFonts w:asciiTheme="minorHAnsi" w:hAnsiTheme="minorHAnsi"/>
          <w:sz w:val="20"/>
          <w:szCs w:val="20"/>
          <w:lang w:eastAsia="en-US"/>
        </w:rPr>
        <w:t xml:space="preserve"> folgendes</w:t>
      </w:r>
      <w:r w:rsidR="00DA3935" w:rsidRPr="343F6F72">
        <w:rPr>
          <w:rFonts w:asciiTheme="minorHAnsi" w:hAnsiTheme="minorHAnsi"/>
          <w:sz w:val="20"/>
          <w:szCs w:val="20"/>
          <w:lang w:eastAsia="en-US"/>
        </w:rPr>
        <w:t xml:space="preserve">: </w:t>
      </w:r>
      <w:r w:rsidR="003A4D35" w:rsidRPr="343F6F72">
        <w:rPr>
          <w:rFonts w:asciiTheme="minorHAnsi" w:hAnsiTheme="minorHAnsi"/>
          <w:sz w:val="20"/>
          <w:szCs w:val="20"/>
          <w:lang w:eastAsia="en-US"/>
        </w:rPr>
        <w:t xml:space="preserve">„Was das eigene Engagement bewirken kann und was der Einsatz von vielen zusammen erreichen kann – das zeigt der Soziale Tag. Ich danke allen Schülerinnen und Schülern, die beim Sozialen Tag mitmachen. Mit Eurer Arbeit und den Spenden sorgt Ihr dafür, dass es anderen Kindern und Jugendlichen auf der Welt besser geht. Danke für Euer großartiges Engagement.“ </w:t>
      </w:r>
    </w:p>
    <w:p w14:paraId="02FA5EAC" w14:textId="77BB32A2" w:rsidR="00DA3935" w:rsidRPr="004A2EA3" w:rsidRDefault="00DA3935" w:rsidP="00DA3935">
      <w:pPr>
        <w:spacing w:after="200" w:line="276" w:lineRule="auto"/>
        <w:rPr>
          <w:rFonts w:asciiTheme="minorHAnsi" w:hAnsiTheme="minorHAnsi"/>
          <w:sz w:val="20"/>
          <w:szCs w:val="20"/>
          <w:lang w:eastAsia="en-US"/>
        </w:rPr>
      </w:pPr>
      <w:r w:rsidRPr="004A2EA3">
        <w:rPr>
          <w:rFonts w:asciiTheme="minorHAnsi" w:hAnsiTheme="minorHAnsi"/>
          <w:sz w:val="20"/>
          <w:szCs w:val="20"/>
          <w:lang w:eastAsia="en-US"/>
        </w:rPr>
        <w:t xml:space="preserve">Durch </w:t>
      </w:r>
      <w:r w:rsidR="00ED7920" w:rsidRPr="004A2EA3">
        <w:rPr>
          <w:rFonts w:asciiTheme="minorHAnsi" w:hAnsiTheme="minorHAnsi"/>
          <w:sz w:val="20"/>
          <w:szCs w:val="20"/>
          <w:lang w:eastAsia="en-US"/>
        </w:rPr>
        <w:t xml:space="preserve">den Einsatz </w:t>
      </w:r>
      <w:r w:rsidRPr="004A2EA3">
        <w:rPr>
          <w:rFonts w:asciiTheme="minorHAnsi" w:hAnsiTheme="minorHAnsi"/>
          <w:sz w:val="20"/>
          <w:szCs w:val="20"/>
          <w:lang w:eastAsia="en-US"/>
        </w:rPr>
        <w:t xml:space="preserve">der Schülerinnen und Schüler am Sozialen Tag werden </w:t>
      </w:r>
      <w:r w:rsidR="00362BCD">
        <w:rPr>
          <w:rFonts w:asciiTheme="minorHAnsi" w:hAnsiTheme="minorHAnsi"/>
          <w:sz w:val="20"/>
          <w:szCs w:val="20"/>
          <w:lang w:eastAsia="en-US"/>
        </w:rPr>
        <w:t xml:space="preserve">Projekte </w:t>
      </w:r>
      <w:r w:rsidR="00ED7920" w:rsidRPr="004A2EA3">
        <w:rPr>
          <w:rFonts w:asciiTheme="minorHAnsi" w:hAnsiTheme="minorHAnsi"/>
          <w:sz w:val="20"/>
          <w:szCs w:val="20"/>
          <w:lang w:eastAsia="en-US"/>
        </w:rPr>
        <w:t>mit den Themenschwerpunkten</w:t>
      </w:r>
      <w:r w:rsidR="00250DE9" w:rsidRPr="004A2EA3">
        <w:rPr>
          <w:rFonts w:asciiTheme="minorHAnsi" w:hAnsiTheme="minorHAnsi"/>
          <w:sz w:val="20"/>
          <w:szCs w:val="20"/>
          <w:lang w:eastAsia="en-US"/>
        </w:rPr>
        <w:t xml:space="preserve"> Bildung, Begegnung, Demokratie und Engagement g</w:t>
      </w:r>
      <w:r w:rsidRPr="004A2EA3">
        <w:rPr>
          <w:rFonts w:asciiTheme="minorHAnsi" w:hAnsiTheme="minorHAnsi"/>
          <w:sz w:val="20"/>
          <w:szCs w:val="20"/>
          <w:lang w:eastAsia="en-US"/>
        </w:rPr>
        <w:t xml:space="preserve">efördert. </w:t>
      </w:r>
      <w:r w:rsidR="00250DE9" w:rsidRPr="004A2EA3">
        <w:rPr>
          <w:rFonts w:asciiTheme="minorHAnsi" w:hAnsiTheme="minorHAnsi"/>
          <w:sz w:val="20"/>
          <w:szCs w:val="20"/>
          <w:lang w:eastAsia="en-US"/>
        </w:rPr>
        <w:t xml:space="preserve">Beispielsweise </w:t>
      </w:r>
      <w:r w:rsidR="008E1D30" w:rsidRPr="004A2EA3">
        <w:rPr>
          <w:rFonts w:asciiTheme="minorHAnsi" w:hAnsiTheme="minorHAnsi"/>
          <w:sz w:val="20"/>
          <w:szCs w:val="20"/>
          <w:lang w:eastAsia="en-US"/>
        </w:rPr>
        <w:t>„</w:t>
      </w:r>
      <w:r w:rsidR="00DD07D7" w:rsidRPr="004A2EA3">
        <w:rPr>
          <w:rFonts w:asciiTheme="minorHAnsi" w:hAnsiTheme="minorHAnsi"/>
          <w:sz w:val="20"/>
          <w:szCs w:val="20"/>
          <w:lang w:eastAsia="en-US"/>
        </w:rPr>
        <w:t xml:space="preserve">Shelter“, welches an acht unterschiedlichen Standorten in der Ukraine binnengeflüchtete Kinder und Jugendliche </w:t>
      </w:r>
      <w:r w:rsidR="00362BCD">
        <w:rPr>
          <w:rFonts w:asciiTheme="minorHAnsi" w:hAnsiTheme="minorHAnsi"/>
          <w:sz w:val="20"/>
          <w:szCs w:val="20"/>
          <w:lang w:eastAsia="en-US"/>
        </w:rPr>
        <w:t xml:space="preserve">und deren Familien </w:t>
      </w:r>
      <w:r w:rsidR="00DD07D7" w:rsidRPr="004A2EA3">
        <w:rPr>
          <w:rFonts w:asciiTheme="minorHAnsi" w:hAnsiTheme="minorHAnsi"/>
          <w:sz w:val="20"/>
          <w:szCs w:val="20"/>
          <w:lang w:eastAsia="en-US"/>
        </w:rPr>
        <w:t xml:space="preserve">psychosozial betreut und durch Freizeit- und Bildungsmöglichkeiten eine Abwechslung vom Kriegsalltag bietet. </w:t>
      </w:r>
      <w:r w:rsidR="00DA62E9">
        <w:rPr>
          <w:rFonts w:asciiTheme="minorHAnsi" w:hAnsiTheme="minorHAnsi"/>
          <w:sz w:val="20"/>
          <w:szCs w:val="20"/>
          <w:lang w:eastAsia="en-US"/>
        </w:rPr>
        <w:t xml:space="preserve">Dies </w:t>
      </w:r>
      <w:r w:rsidR="00DD07D7" w:rsidRPr="004A2EA3">
        <w:rPr>
          <w:rFonts w:asciiTheme="minorHAnsi" w:hAnsiTheme="minorHAnsi"/>
          <w:sz w:val="20"/>
          <w:szCs w:val="20"/>
          <w:lang w:eastAsia="en-US"/>
        </w:rPr>
        <w:t xml:space="preserve">ist </w:t>
      </w:r>
      <w:r w:rsidR="00DA62E9">
        <w:rPr>
          <w:rFonts w:asciiTheme="minorHAnsi" w:hAnsiTheme="minorHAnsi"/>
          <w:sz w:val="20"/>
          <w:szCs w:val="20"/>
          <w:lang w:eastAsia="en-US"/>
        </w:rPr>
        <w:t xml:space="preserve">besonders </w:t>
      </w:r>
      <w:r w:rsidR="00DD07D7" w:rsidRPr="004A2EA3">
        <w:rPr>
          <w:rFonts w:asciiTheme="minorHAnsi" w:hAnsiTheme="minorHAnsi"/>
          <w:sz w:val="20"/>
          <w:szCs w:val="20"/>
          <w:lang w:eastAsia="en-US"/>
        </w:rPr>
        <w:t xml:space="preserve">wichtig, </w:t>
      </w:r>
      <w:r w:rsidR="00250DE9" w:rsidRPr="004A2EA3">
        <w:rPr>
          <w:rFonts w:asciiTheme="minorHAnsi" w:hAnsiTheme="minorHAnsi"/>
          <w:sz w:val="20"/>
          <w:szCs w:val="20"/>
          <w:lang w:eastAsia="en-US"/>
        </w:rPr>
        <w:t xml:space="preserve">da </w:t>
      </w:r>
      <w:r w:rsidR="00DA62E9">
        <w:rPr>
          <w:rFonts w:asciiTheme="minorHAnsi" w:hAnsiTheme="minorHAnsi"/>
          <w:sz w:val="20"/>
          <w:szCs w:val="20"/>
          <w:lang w:eastAsia="en-US"/>
        </w:rPr>
        <w:t xml:space="preserve">vor allem </w:t>
      </w:r>
      <w:r w:rsidR="00E26282" w:rsidRPr="004A2EA3">
        <w:rPr>
          <w:rFonts w:asciiTheme="minorHAnsi" w:hAnsiTheme="minorHAnsi"/>
          <w:sz w:val="20"/>
          <w:szCs w:val="20"/>
          <w:lang w:eastAsia="en-US"/>
        </w:rPr>
        <w:t>junge Menschen</w:t>
      </w:r>
      <w:r w:rsidR="00250DE9" w:rsidRPr="004A2EA3">
        <w:rPr>
          <w:rFonts w:asciiTheme="minorHAnsi" w:hAnsiTheme="minorHAnsi"/>
          <w:sz w:val="20"/>
          <w:szCs w:val="20"/>
          <w:lang w:eastAsia="en-US"/>
        </w:rPr>
        <w:t xml:space="preserve"> </w:t>
      </w:r>
      <w:r w:rsidR="00E26282" w:rsidRPr="004A2EA3">
        <w:rPr>
          <w:rFonts w:asciiTheme="minorHAnsi" w:hAnsiTheme="minorHAnsi"/>
          <w:sz w:val="20"/>
          <w:szCs w:val="20"/>
          <w:lang w:eastAsia="en-US"/>
        </w:rPr>
        <w:t>enorm unter den Auswirkungen von Krieg und Gewalt</w:t>
      </w:r>
      <w:r w:rsidR="00250DE9" w:rsidRPr="004A2EA3">
        <w:rPr>
          <w:rFonts w:asciiTheme="minorHAnsi" w:hAnsiTheme="minorHAnsi"/>
          <w:sz w:val="20"/>
          <w:szCs w:val="20"/>
          <w:lang w:eastAsia="en-US"/>
        </w:rPr>
        <w:t xml:space="preserve"> leiden.</w:t>
      </w:r>
    </w:p>
    <w:p w14:paraId="7DE1F4A0" w14:textId="72D1EB5F" w:rsidR="00850B57" w:rsidRPr="004A2EA3" w:rsidRDefault="00DA3935" w:rsidP="004A2EA3">
      <w:pPr>
        <w:spacing w:after="200" w:line="276" w:lineRule="auto"/>
        <w:rPr>
          <w:rFonts w:asciiTheme="minorHAnsi" w:hAnsiTheme="minorHAnsi"/>
          <w:sz w:val="20"/>
          <w:szCs w:val="20"/>
          <w:lang w:eastAsia="en-US"/>
        </w:rPr>
      </w:pPr>
      <w:r w:rsidRPr="004A2EA3">
        <w:rPr>
          <w:rFonts w:asciiTheme="minorHAnsi" w:hAnsiTheme="minorHAnsi"/>
          <w:sz w:val="20"/>
          <w:szCs w:val="20"/>
          <w:lang w:eastAsia="en-US"/>
        </w:rPr>
        <w:t xml:space="preserve">Der Soziale Tag existiert seit 1998 in Schleswig-Holstein und seit 2006 in ganz Deutschland. Insgesamt haben seitdem </w:t>
      </w:r>
      <w:r w:rsidR="007C0CE3" w:rsidRPr="004A2EA3">
        <w:rPr>
          <w:rFonts w:asciiTheme="minorHAnsi" w:hAnsiTheme="minorHAnsi"/>
          <w:sz w:val="20"/>
          <w:szCs w:val="20"/>
          <w:lang w:eastAsia="en-US"/>
        </w:rPr>
        <w:t xml:space="preserve">knapp </w:t>
      </w:r>
      <w:r w:rsidRPr="004A2EA3">
        <w:rPr>
          <w:rFonts w:asciiTheme="minorHAnsi" w:hAnsiTheme="minorHAnsi"/>
          <w:sz w:val="20"/>
          <w:szCs w:val="20"/>
          <w:lang w:eastAsia="en-US"/>
        </w:rPr>
        <w:t>zwei Millionen Schülerinnen und Schüler daran teilgenommen. Innerhalb der letzten</w:t>
      </w:r>
      <w:r w:rsidR="00440B9B" w:rsidRPr="004A2EA3">
        <w:rPr>
          <w:rFonts w:asciiTheme="minorHAnsi" w:hAnsiTheme="minorHAnsi"/>
          <w:sz w:val="20"/>
          <w:szCs w:val="20"/>
          <w:lang w:eastAsia="en-US"/>
        </w:rPr>
        <w:t xml:space="preserve"> </w:t>
      </w:r>
      <w:r w:rsidRPr="004A2EA3">
        <w:rPr>
          <w:rFonts w:asciiTheme="minorHAnsi" w:hAnsiTheme="minorHAnsi"/>
          <w:sz w:val="20"/>
          <w:szCs w:val="20"/>
          <w:lang w:eastAsia="en-US"/>
        </w:rPr>
        <w:t>Jahre kamen so über 30 Millionen Euro für über 130 Jugend- und Bildungsprojekte</w:t>
      </w:r>
      <w:r w:rsidR="00250DE9" w:rsidRPr="004A2EA3">
        <w:rPr>
          <w:rFonts w:asciiTheme="minorHAnsi" w:hAnsiTheme="minorHAnsi"/>
          <w:sz w:val="20"/>
          <w:szCs w:val="20"/>
          <w:lang w:eastAsia="en-US"/>
        </w:rPr>
        <w:t>.</w:t>
      </w:r>
      <w:r w:rsidRPr="004A2EA3">
        <w:rPr>
          <w:rFonts w:asciiTheme="minorHAnsi" w:hAnsiTheme="minorHAnsi"/>
          <w:sz w:val="20"/>
          <w:szCs w:val="20"/>
          <w:lang w:eastAsia="en-US"/>
        </w:rPr>
        <w:t xml:space="preserve"> Am Sozialen Tag handeln alle Schülerinnen und Schüler gemeinsam</w:t>
      </w:r>
      <w:r w:rsidR="00250DE9" w:rsidRPr="004A2EA3">
        <w:rPr>
          <w:rFonts w:asciiTheme="minorHAnsi" w:hAnsiTheme="minorHAnsi"/>
          <w:sz w:val="20"/>
          <w:szCs w:val="20"/>
          <w:lang w:eastAsia="en-US"/>
        </w:rPr>
        <w:t xml:space="preserve"> </w:t>
      </w:r>
      <w:r w:rsidR="00957360" w:rsidRPr="004A2EA3">
        <w:rPr>
          <w:rFonts w:asciiTheme="minorHAnsi" w:hAnsiTheme="minorHAnsi"/>
          <w:sz w:val="20"/>
          <w:szCs w:val="20"/>
          <w:lang w:eastAsia="en-US"/>
        </w:rPr>
        <w:t>und setzen ein klares Zeichen für grenzenlose Solidarität</w:t>
      </w:r>
      <w:r w:rsidRPr="004A2EA3">
        <w:rPr>
          <w:rFonts w:asciiTheme="minorHAnsi" w:hAnsiTheme="minorHAnsi"/>
          <w:sz w:val="20"/>
          <w:szCs w:val="20"/>
          <w:lang w:eastAsia="en-US"/>
        </w:rPr>
        <w:t xml:space="preserve">. </w:t>
      </w:r>
    </w:p>
    <w:p w14:paraId="41CEEEE3" w14:textId="77777777" w:rsidR="0081080E" w:rsidRDefault="00DA3935" w:rsidP="00DA3935">
      <w:pPr>
        <w:rPr>
          <w:color w:val="FF0000"/>
          <w:sz w:val="20"/>
          <w:szCs w:val="20"/>
        </w:rPr>
      </w:pPr>
      <w:r w:rsidRPr="6193AFEE">
        <w:rPr>
          <w:b/>
          <w:bCs/>
          <w:i/>
          <w:iCs/>
          <w:color w:val="FF0000"/>
          <w:sz w:val="20"/>
          <w:szCs w:val="20"/>
        </w:rPr>
        <w:t xml:space="preserve">In diesem optionalen Absatz können Sie ein </w:t>
      </w:r>
      <w:r w:rsidR="00C467E9">
        <w:rPr>
          <w:b/>
          <w:bCs/>
          <w:i/>
          <w:iCs/>
          <w:color w:val="FF0000"/>
          <w:sz w:val="20"/>
          <w:szCs w:val="20"/>
        </w:rPr>
        <w:t>Z</w:t>
      </w:r>
      <w:r w:rsidR="00C46D7C" w:rsidRPr="6193AFEE">
        <w:rPr>
          <w:b/>
          <w:bCs/>
          <w:i/>
          <w:iCs/>
          <w:color w:val="FF0000"/>
          <w:sz w:val="20"/>
          <w:szCs w:val="20"/>
        </w:rPr>
        <w:t>itat</w:t>
      </w:r>
      <w:r w:rsidRPr="6193AFEE">
        <w:rPr>
          <w:b/>
          <w:bCs/>
          <w:i/>
          <w:iCs/>
          <w:color w:val="FF0000"/>
          <w:sz w:val="20"/>
          <w:szCs w:val="20"/>
        </w:rPr>
        <w:t xml:space="preserve"> unterbringen oder eigene Ergänzungen vornehmen!</w:t>
      </w:r>
      <w:r w:rsidRPr="6193AFEE">
        <w:rPr>
          <w:color w:val="FF0000"/>
          <w:sz w:val="20"/>
          <w:szCs w:val="20"/>
        </w:rPr>
        <w:t xml:space="preserve"> </w:t>
      </w:r>
    </w:p>
    <w:p w14:paraId="60729436" w14:textId="229A0365" w:rsidR="00DA3935" w:rsidRPr="001730E9" w:rsidRDefault="00DA3935" w:rsidP="00DA3935">
      <w:pPr>
        <w:rPr>
          <w:sz w:val="20"/>
          <w:szCs w:val="20"/>
        </w:rPr>
      </w:pPr>
      <w:r w:rsidRPr="4EF1157C">
        <w:rPr>
          <w:sz w:val="20"/>
          <w:szCs w:val="20"/>
        </w:rPr>
        <w:t>Auch</w:t>
      </w:r>
      <w:r w:rsidR="00C467E9" w:rsidRPr="4EF1157C">
        <w:rPr>
          <w:sz w:val="20"/>
          <w:szCs w:val="20"/>
        </w:rPr>
        <w:t xml:space="preserve"> </w:t>
      </w:r>
      <w:r w:rsidR="0081080E" w:rsidRPr="4EF1157C">
        <w:rPr>
          <w:color w:val="FF0000"/>
          <w:sz w:val="20"/>
          <w:szCs w:val="20"/>
        </w:rPr>
        <w:t xml:space="preserve">Name </w:t>
      </w:r>
      <w:r w:rsidR="00C467E9" w:rsidRPr="4EF1157C">
        <w:rPr>
          <w:color w:val="FF0000"/>
          <w:sz w:val="20"/>
          <w:szCs w:val="20"/>
        </w:rPr>
        <w:t xml:space="preserve">der Schülerin oder </w:t>
      </w:r>
      <w:r w:rsidR="005729C5">
        <w:rPr>
          <w:color w:val="FF0000"/>
          <w:sz w:val="20"/>
          <w:szCs w:val="20"/>
        </w:rPr>
        <w:t xml:space="preserve">des </w:t>
      </w:r>
      <w:r w:rsidR="00073021" w:rsidRPr="4EF1157C">
        <w:rPr>
          <w:color w:val="FF0000"/>
          <w:sz w:val="20"/>
          <w:szCs w:val="20"/>
        </w:rPr>
        <w:t>Schüler</w:t>
      </w:r>
      <w:r w:rsidR="005729C5">
        <w:rPr>
          <w:color w:val="FF0000"/>
          <w:sz w:val="20"/>
          <w:szCs w:val="20"/>
        </w:rPr>
        <w:t>s</w:t>
      </w:r>
      <w:r w:rsidR="00073021" w:rsidRPr="4EF1157C">
        <w:rPr>
          <w:color w:val="FF0000"/>
          <w:sz w:val="20"/>
          <w:szCs w:val="20"/>
        </w:rPr>
        <w:t xml:space="preserve"> </w:t>
      </w:r>
      <w:r w:rsidR="00073021" w:rsidRPr="4EF1157C">
        <w:rPr>
          <w:sz w:val="20"/>
          <w:szCs w:val="20"/>
        </w:rPr>
        <w:t>ist</w:t>
      </w:r>
      <w:r w:rsidR="00E26282" w:rsidRPr="4EF1157C">
        <w:rPr>
          <w:sz w:val="20"/>
          <w:szCs w:val="20"/>
        </w:rPr>
        <w:t xml:space="preserve"> am Sozialen Tag </w:t>
      </w:r>
      <w:r w:rsidR="00501FAF" w:rsidRPr="4EF1157C">
        <w:rPr>
          <w:sz w:val="20"/>
          <w:szCs w:val="20"/>
        </w:rPr>
        <w:t>bei</w:t>
      </w:r>
      <w:r w:rsidR="00E26282" w:rsidRPr="4EF1157C">
        <w:rPr>
          <w:sz w:val="20"/>
          <w:szCs w:val="20"/>
        </w:rPr>
        <w:t xml:space="preserve"> </w:t>
      </w:r>
      <w:r w:rsidR="00501FAF" w:rsidRPr="4EF1157C">
        <w:rPr>
          <w:color w:val="FF0000"/>
          <w:sz w:val="20"/>
          <w:szCs w:val="20"/>
        </w:rPr>
        <w:t>Name des Betriebs</w:t>
      </w:r>
      <w:r w:rsidR="00501FAF" w:rsidRPr="4EF1157C">
        <w:rPr>
          <w:sz w:val="20"/>
          <w:szCs w:val="20"/>
        </w:rPr>
        <w:t xml:space="preserve"> </w:t>
      </w:r>
      <w:r w:rsidR="00E26282" w:rsidRPr="4EF1157C">
        <w:rPr>
          <w:sz w:val="20"/>
          <w:szCs w:val="20"/>
        </w:rPr>
        <w:t xml:space="preserve">aktiv und zeigt sich sehr motiviert: </w:t>
      </w:r>
      <w:r w:rsidR="00E26282" w:rsidRPr="4EF1157C">
        <w:rPr>
          <w:color w:val="FF0000"/>
          <w:sz w:val="20"/>
          <w:szCs w:val="20"/>
        </w:rPr>
        <w:t>„Zitat“</w:t>
      </w:r>
      <w:r w:rsidR="00C467E9" w:rsidRPr="4EF1157C">
        <w:rPr>
          <w:sz w:val="20"/>
          <w:szCs w:val="20"/>
        </w:rPr>
        <w:t>.</w:t>
      </w:r>
    </w:p>
    <w:p w14:paraId="26ACBFA6" w14:textId="77777777" w:rsidR="00DA3935" w:rsidRPr="00135C7D" w:rsidRDefault="00DA3935" w:rsidP="00DA3935">
      <w:pPr>
        <w:rPr>
          <w:sz w:val="10"/>
          <w:szCs w:val="10"/>
        </w:rPr>
      </w:pPr>
    </w:p>
    <w:p w14:paraId="4C410996" w14:textId="77777777" w:rsidR="00DA3935" w:rsidRPr="001730E9" w:rsidRDefault="00DA3935" w:rsidP="00DA3935">
      <w:pPr>
        <w:rPr>
          <w:sz w:val="20"/>
          <w:szCs w:val="20"/>
        </w:rPr>
      </w:pPr>
      <w:r w:rsidRPr="001730E9">
        <w:rPr>
          <w:sz w:val="20"/>
          <w:szCs w:val="20"/>
        </w:rPr>
        <w:t xml:space="preserve">Weitere Informationen finden Sie unter </w:t>
      </w:r>
      <w:hyperlink r:id="rId11" w:history="1">
        <w:r w:rsidRPr="001730E9">
          <w:rPr>
            <w:rStyle w:val="Hyperlink"/>
            <w:sz w:val="20"/>
            <w:szCs w:val="20"/>
          </w:rPr>
          <w:t>www.sozialertag.de</w:t>
        </w:r>
      </w:hyperlink>
      <w:r w:rsidRPr="001730E9">
        <w:rPr>
          <w:sz w:val="20"/>
          <w:szCs w:val="20"/>
        </w:rPr>
        <w:t>.</w:t>
      </w:r>
    </w:p>
    <w:p w14:paraId="7619A7DD" w14:textId="77777777" w:rsidR="00DA3935" w:rsidRPr="00135C7D" w:rsidRDefault="00DA3935" w:rsidP="00DA3935">
      <w:pPr>
        <w:rPr>
          <w:sz w:val="10"/>
          <w:szCs w:val="10"/>
        </w:rPr>
      </w:pPr>
    </w:p>
    <w:p w14:paraId="5149CA76" w14:textId="187FEB4C" w:rsidR="00DA3935" w:rsidRPr="001730E9" w:rsidRDefault="00DA3935" w:rsidP="12B3BB98">
      <w:pPr>
        <w:rPr>
          <w:b/>
          <w:bCs/>
          <w:sz w:val="20"/>
          <w:szCs w:val="20"/>
        </w:rPr>
      </w:pPr>
      <w:r w:rsidRPr="12B3BB98">
        <w:rPr>
          <w:b/>
          <w:bCs/>
          <w:sz w:val="20"/>
          <w:szCs w:val="20"/>
        </w:rPr>
        <w:t xml:space="preserve">Für Rückfragen steht Ihnen </w:t>
      </w:r>
      <w:r w:rsidR="00DD07D7">
        <w:rPr>
          <w:b/>
          <w:bCs/>
          <w:sz w:val="20"/>
          <w:szCs w:val="20"/>
        </w:rPr>
        <w:t xml:space="preserve">von Seiten der Schule </w:t>
      </w:r>
      <w:r w:rsidR="0078671E">
        <w:rPr>
          <w:b/>
          <w:bCs/>
          <w:color w:val="FF0000"/>
          <w:sz w:val="20"/>
          <w:szCs w:val="20"/>
        </w:rPr>
        <w:t>Name</w:t>
      </w:r>
      <w:r w:rsidR="00DD07D7">
        <w:rPr>
          <w:b/>
          <w:bCs/>
          <w:color w:val="FF0000"/>
          <w:sz w:val="20"/>
          <w:szCs w:val="20"/>
        </w:rPr>
        <w:t xml:space="preserve"> (hier bitte Namen und Kontaktdaten der Ansprechperson einfügen) </w:t>
      </w:r>
      <w:r w:rsidR="00DD07D7">
        <w:rPr>
          <w:b/>
          <w:bCs/>
          <w:sz w:val="20"/>
          <w:szCs w:val="20"/>
        </w:rPr>
        <w:t xml:space="preserve">zur Verfügung. Bei Fragen zu Schüler Helfen Leben können Sie </w:t>
      </w:r>
      <w:r w:rsidRPr="12B3BB98">
        <w:rPr>
          <w:b/>
          <w:bCs/>
          <w:sz w:val="20"/>
          <w:szCs w:val="20"/>
        </w:rPr>
        <w:t>d</w:t>
      </w:r>
      <w:r w:rsidR="00D53663">
        <w:rPr>
          <w:b/>
          <w:bCs/>
          <w:sz w:val="20"/>
          <w:szCs w:val="20"/>
        </w:rPr>
        <w:t>e</w:t>
      </w:r>
      <w:r w:rsidR="00DD07D7">
        <w:rPr>
          <w:b/>
          <w:bCs/>
          <w:sz w:val="20"/>
          <w:szCs w:val="20"/>
        </w:rPr>
        <w:t>n</w:t>
      </w:r>
      <w:r w:rsidRPr="12B3BB98">
        <w:rPr>
          <w:b/>
          <w:bCs/>
          <w:sz w:val="20"/>
          <w:szCs w:val="20"/>
        </w:rPr>
        <w:t xml:space="preserve"> Pressesprecher </w:t>
      </w:r>
      <w:r w:rsidR="00D53663">
        <w:rPr>
          <w:b/>
          <w:bCs/>
          <w:sz w:val="20"/>
          <w:szCs w:val="20"/>
        </w:rPr>
        <w:t>Marti Mlodzian</w:t>
      </w:r>
      <w:r w:rsidRPr="12B3BB98">
        <w:rPr>
          <w:b/>
          <w:bCs/>
          <w:sz w:val="20"/>
          <w:szCs w:val="20"/>
        </w:rPr>
        <w:t xml:space="preserve"> (</w:t>
      </w:r>
      <w:hyperlink r:id="rId12" w:history="1">
        <w:r w:rsidR="00B5529C" w:rsidRPr="001F2C3D">
          <w:rPr>
            <w:rStyle w:val="Hyperlink"/>
            <w:b/>
            <w:bCs/>
            <w:sz w:val="20"/>
            <w:szCs w:val="20"/>
          </w:rPr>
          <w:t>marti.mlodzian@sozialertag.de</w:t>
        </w:r>
      </w:hyperlink>
      <w:r w:rsidR="004E6F57" w:rsidRPr="12B3BB98">
        <w:rPr>
          <w:rStyle w:val="Hyperlink"/>
          <w:b/>
          <w:bCs/>
          <w:sz w:val="20"/>
          <w:szCs w:val="20"/>
        </w:rPr>
        <w:t>,</w:t>
      </w:r>
      <w:r w:rsidR="009F6B0A" w:rsidRPr="12B3BB98">
        <w:rPr>
          <w:b/>
          <w:bCs/>
          <w:sz w:val="20"/>
          <w:szCs w:val="20"/>
        </w:rPr>
        <w:t xml:space="preserve"> </w:t>
      </w:r>
      <w:r w:rsidR="00D5461D" w:rsidRPr="12B3BB98">
        <w:rPr>
          <w:b/>
          <w:bCs/>
          <w:sz w:val="20"/>
          <w:szCs w:val="20"/>
        </w:rPr>
        <w:t>04321</w:t>
      </w:r>
      <w:r w:rsidR="004E6F57" w:rsidRPr="12B3BB98">
        <w:rPr>
          <w:b/>
          <w:bCs/>
          <w:sz w:val="20"/>
          <w:szCs w:val="20"/>
        </w:rPr>
        <w:t>/</w:t>
      </w:r>
      <w:r w:rsidR="00D5461D" w:rsidRPr="12B3BB98">
        <w:rPr>
          <w:b/>
          <w:bCs/>
          <w:sz w:val="20"/>
          <w:szCs w:val="20"/>
        </w:rPr>
        <w:t>48906-71</w:t>
      </w:r>
      <w:r w:rsidRPr="12B3BB98">
        <w:rPr>
          <w:b/>
          <w:bCs/>
          <w:sz w:val="20"/>
          <w:szCs w:val="20"/>
        </w:rPr>
        <w:t>)</w:t>
      </w:r>
      <w:r w:rsidR="00DD07D7">
        <w:rPr>
          <w:b/>
          <w:bCs/>
          <w:sz w:val="20"/>
          <w:szCs w:val="20"/>
        </w:rPr>
        <w:t xml:space="preserve"> kontaktieren</w:t>
      </w:r>
      <w:r w:rsidRPr="12B3BB98">
        <w:rPr>
          <w:b/>
          <w:bCs/>
          <w:sz w:val="20"/>
          <w:szCs w:val="20"/>
        </w:rPr>
        <w:t>!</w:t>
      </w:r>
    </w:p>
    <w:p w14:paraId="16E8F067" w14:textId="77777777" w:rsidR="00DA3935" w:rsidRPr="00135C7D" w:rsidRDefault="00DA3935" w:rsidP="00DA3935">
      <w:pPr>
        <w:rPr>
          <w:b/>
          <w:sz w:val="10"/>
          <w:szCs w:val="10"/>
        </w:rPr>
      </w:pPr>
    </w:p>
    <w:p w14:paraId="3157E4B7" w14:textId="27765D0C" w:rsidR="00440B9B" w:rsidRDefault="00FF0123" w:rsidP="343F6F72">
      <w:pPr>
        <w:rPr>
          <w:rFonts w:eastAsia="Calibri"/>
          <w:i/>
          <w:iCs/>
          <w:sz w:val="20"/>
          <w:szCs w:val="20"/>
          <w:lang w:eastAsia="en-US"/>
        </w:rPr>
      </w:pPr>
      <w:hyperlink r:id="rId13" w:history="1">
        <w:r w:rsidR="00102E27" w:rsidRPr="6193AFEE">
          <w:rPr>
            <w:rStyle w:val="Hyperlink"/>
            <w:rFonts w:eastAsia="Calibri"/>
            <w:sz w:val="20"/>
            <w:szCs w:val="20"/>
          </w:rPr>
          <w:t>Schüler Helfen Leben</w:t>
        </w:r>
      </w:hyperlink>
      <w:r w:rsidR="00102E27" w:rsidRPr="6193AFEE">
        <w:rPr>
          <w:rFonts w:eastAsia="Calibri"/>
          <w:i/>
          <w:iCs/>
          <w:sz w:val="20"/>
          <w:szCs w:val="20"/>
          <w:lang w:eastAsia="en-US"/>
        </w:rPr>
        <w:t xml:space="preserve"> (SHL) ist die größte jugendlich</w:t>
      </w:r>
      <w:r w:rsidR="00AA4429" w:rsidRPr="6193AFEE">
        <w:rPr>
          <w:rFonts w:eastAsia="Calibri"/>
          <w:i/>
          <w:iCs/>
          <w:sz w:val="20"/>
          <w:szCs w:val="20"/>
          <w:lang w:eastAsia="en-US"/>
        </w:rPr>
        <w:t xml:space="preserve"> geführte </w:t>
      </w:r>
      <w:r w:rsidR="00102E27" w:rsidRPr="6193AFEE">
        <w:rPr>
          <w:rFonts w:eastAsia="Calibri"/>
          <w:i/>
          <w:iCs/>
          <w:sz w:val="20"/>
          <w:szCs w:val="20"/>
          <w:lang w:eastAsia="en-US"/>
        </w:rPr>
        <w:t>Hilfsorganisation in Deutschland.</w:t>
      </w:r>
      <w:r w:rsidR="006545CC" w:rsidRPr="6193AFEE">
        <w:rPr>
          <w:rFonts w:eastAsia="Calibri"/>
          <w:i/>
          <w:iCs/>
          <w:sz w:val="20"/>
          <w:szCs w:val="20"/>
          <w:lang w:eastAsia="en-US"/>
        </w:rPr>
        <w:t xml:space="preserve"> </w:t>
      </w:r>
      <w:r w:rsidR="00102E27" w:rsidRPr="6193AFEE">
        <w:rPr>
          <w:rFonts w:eastAsia="Calibri"/>
          <w:i/>
          <w:iCs/>
          <w:sz w:val="20"/>
          <w:szCs w:val="20"/>
          <w:lang w:eastAsia="en-US"/>
        </w:rPr>
        <w:t xml:space="preserve">Sie fördert und betreibt Jugend- und Bildungsprojekte in Südosteuropa, Jordanien und Deutschland mit den Themenschwerpunkten </w:t>
      </w:r>
      <w:r w:rsidR="008C2B8D" w:rsidRPr="008C2B8D">
        <w:rPr>
          <w:rFonts w:eastAsia="Calibri"/>
          <w:i/>
          <w:iCs/>
          <w:sz w:val="20"/>
          <w:szCs w:val="20"/>
          <w:lang w:eastAsia="en-US"/>
        </w:rPr>
        <w:t>Bildung, Begegnung, Demokratie und Engagement</w:t>
      </w:r>
      <w:r w:rsidR="00102E27" w:rsidRPr="6193AFEE">
        <w:rPr>
          <w:rFonts w:eastAsia="Calibri"/>
          <w:i/>
          <w:iCs/>
          <w:sz w:val="20"/>
          <w:szCs w:val="20"/>
          <w:lang w:eastAsia="en-US"/>
        </w:rPr>
        <w:t xml:space="preserve">. </w:t>
      </w:r>
      <w:r w:rsidR="00440B9B" w:rsidRPr="6193AFEE">
        <w:rPr>
          <w:rFonts w:eastAsia="Calibri"/>
          <w:i/>
          <w:iCs/>
          <w:sz w:val="20"/>
          <w:szCs w:val="20"/>
          <w:lang w:eastAsia="en-US"/>
        </w:rPr>
        <w:t xml:space="preserve">Im Jahr 2022 sind auch Projekte für junge Menschen dazugekommen, die </w:t>
      </w:r>
      <w:r w:rsidR="00036A70" w:rsidRPr="6193AFEE">
        <w:rPr>
          <w:rFonts w:eastAsia="Calibri"/>
          <w:i/>
          <w:iCs/>
          <w:sz w:val="20"/>
          <w:szCs w:val="20"/>
          <w:lang w:eastAsia="en-US"/>
        </w:rPr>
        <w:t xml:space="preserve">vom </w:t>
      </w:r>
      <w:r w:rsidR="00036A70">
        <w:rPr>
          <w:rFonts w:eastAsia="Calibri"/>
          <w:i/>
          <w:iCs/>
          <w:sz w:val="20"/>
          <w:szCs w:val="20"/>
          <w:lang w:eastAsia="en-US"/>
        </w:rPr>
        <w:t>russischen Angriffsk</w:t>
      </w:r>
      <w:r w:rsidR="00036A70" w:rsidRPr="6193AFEE">
        <w:rPr>
          <w:rFonts w:eastAsia="Calibri"/>
          <w:i/>
          <w:iCs/>
          <w:sz w:val="20"/>
          <w:szCs w:val="20"/>
          <w:lang w:eastAsia="en-US"/>
        </w:rPr>
        <w:t>rieg</w:t>
      </w:r>
      <w:r w:rsidR="00440B9B" w:rsidRPr="6193AFEE">
        <w:rPr>
          <w:rFonts w:eastAsia="Calibri"/>
          <w:i/>
          <w:iCs/>
          <w:sz w:val="20"/>
          <w:szCs w:val="20"/>
          <w:lang w:eastAsia="en-US"/>
        </w:rPr>
        <w:t xml:space="preserve"> </w:t>
      </w:r>
      <w:r w:rsidR="002B2A5C">
        <w:rPr>
          <w:rFonts w:eastAsia="Calibri"/>
          <w:i/>
          <w:iCs/>
          <w:sz w:val="20"/>
          <w:szCs w:val="20"/>
          <w:lang w:eastAsia="en-US"/>
        </w:rPr>
        <w:t xml:space="preserve">in der </w:t>
      </w:r>
      <w:r w:rsidR="00440B9B" w:rsidRPr="6193AFEE">
        <w:rPr>
          <w:rFonts w:eastAsia="Calibri"/>
          <w:i/>
          <w:iCs/>
          <w:sz w:val="20"/>
          <w:szCs w:val="20"/>
          <w:lang w:eastAsia="en-US"/>
        </w:rPr>
        <w:t xml:space="preserve">Ukraine betroffen sind. </w:t>
      </w:r>
    </w:p>
    <w:p w14:paraId="5D58C44F" w14:textId="5B8562EE" w:rsidR="0038573C" w:rsidRPr="002612AD" w:rsidRDefault="00102E27" w:rsidP="00C467E9">
      <w:r w:rsidRPr="6193AFEE">
        <w:rPr>
          <w:rFonts w:eastAsia="Calibri"/>
          <w:i/>
          <w:iCs/>
          <w:sz w:val="20"/>
          <w:szCs w:val="20"/>
          <w:lang w:eastAsia="en-US"/>
        </w:rPr>
        <w:t xml:space="preserve">Einmal im Jahr richtet Schüler Helfen Leben deutschlandweit den Sozialen Tag aus, an dem bundesweit über </w:t>
      </w:r>
      <w:r w:rsidR="00612A77" w:rsidRPr="6193AFEE">
        <w:rPr>
          <w:rFonts w:eastAsia="Calibri"/>
          <w:i/>
          <w:iCs/>
          <w:sz w:val="20"/>
          <w:szCs w:val="20"/>
          <w:lang w:eastAsia="en-US"/>
        </w:rPr>
        <w:t>6</w:t>
      </w:r>
      <w:r w:rsidRPr="6193AFEE">
        <w:rPr>
          <w:rFonts w:eastAsia="Calibri"/>
          <w:i/>
          <w:iCs/>
          <w:sz w:val="20"/>
          <w:szCs w:val="20"/>
          <w:lang w:eastAsia="en-US"/>
        </w:rPr>
        <w:t xml:space="preserve">0.000 Schüler*innen einen Tag lang </w:t>
      </w:r>
      <w:r w:rsidR="00036A70">
        <w:rPr>
          <w:rFonts w:eastAsia="Calibri"/>
          <w:i/>
          <w:iCs/>
          <w:sz w:val="20"/>
          <w:szCs w:val="20"/>
          <w:lang w:eastAsia="en-US"/>
        </w:rPr>
        <w:t xml:space="preserve">das Klassenzimmer </w:t>
      </w:r>
      <w:r w:rsidRPr="6193AFEE">
        <w:rPr>
          <w:rFonts w:eastAsia="Calibri"/>
          <w:i/>
          <w:iCs/>
          <w:sz w:val="20"/>
          <w:szCs w:val="20"/>
          <w:lang w:eastAsia="en-US"/>
        </w:rPr>
        <w:t>gegen einen Arbeitsplatz tauschen und ihren Lohn für Gleichaltrige spenden. Dabei kommen jährlich ca. 1,</w:t>
      </w:r>
      <w:r w:rsidR="00612A77" w:rsidRPr="6193AFEE">
        <w:rPr>
          <w:rFonts w:eastAsia="Calibri"/>
          <w:i/>
          <w:iCs/>
          <w:sz w:val="20"/>
          <w:szCs w:val="20"/>
          <w:lang w:eastAsia="en-US"/>
        </w:rPr>
        <w:t>1</w:t>
      </w:r>
      <w:r w:rsidRPr="6193AFEE">
        <w:rPr>
          <w:rFonts w:eastAsia="Calibri"/>
          <w:i/>
          <w:iCs/>
          <w:sz w:val="20"/>
          <w:szCs w:val="20"/>
          <w:lang w:eastAsia="en-US"/>
        </w:rPr>
        <w:t xml:space="preserve"> Millionen Euro zusammen. Seit dem ersten Sozialen Tag wurden so insgesamt eine Spendensumme von ca. 30 Millionen Euro erreicht und über 130 Projekte gefördert.</w:t>
      </w:r>
      <w:r w:rsidR="00C467E9">
        <w:rPr>
          <w:rFonts w:eastAsia="Calibri"/>
          <w:i/>
          <w:iCs/>
          <w:sz w:val="20"/>
          <w:szCs w:val="20"/>
          <w:lang w:eastAsia="en-US"/>
        </w:rPr>
        <w:t xml:space="preserve"> Bundeskanzler Olaf Scholz unterstützt durch seine Schirmherrschaft den Sozialen Tag 2023.</w:t>
      </w:r>
    </w:p>
    <w:sectPr w:rsidR="0038573C" w:rsidRPr="002612AD" w:rsidSect="000C398A">
      <w:headerReference w:type="even" r:id="rId14"/>
      <w:headerReference w:type="default" r:id="rId15"/>
      <w:pgSz w:w="11906" w:h="16838"/>
      <w:pgMar w:top="2977" w:right="1134" w:bottom="1134" w:left="1418" w:header="709"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1FC6" w14:textId="77777777" w:rsidR="00D362D0" w:rsidRDefault="00D362D0" w:rsidP="00C63A88">
      <w:r>
        <w:separator/>
      </w:r>
    </w:p>
  </w:endnote>
  <w:endnote w:type="continuationSeparator" w:id="0">
    <w:p w14:paraId="380C7569" w14:textId="77777777" w:rsidR="00D362D0" w:rsidRDefault="00D362D0" w:rsidP="00C63A88">
      <w:r>
        <w:continuationSeparator/>
      </w:r>
    </w:p>
  </w:endnote>
  <w:endnote w:type="continuationNotice" w:id="1">
    <w:p w14:paraId="30D8DEDC" w14:textId="77777777" w:rsidR="00D362D0" w:rsidRDefault="00D362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panose1 w:val="02020500000000000000"/>
    <w:charset w:val="00"/>
    <w:family w:val="roman"/>
    <w:pitch w:val="variable"/>
    <w:sig w:usb0="00000003" w:usb1="00000000" w:usb2="00000000" w:usb3="00000000" w:csb0="00000001" w:csb1="00000000"/>
  </w:font>
  <w:font w:name="Interstate-Regular">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4C8E" w14:textId="77777777" w:rsidR="00D362D0" w:rsidRDefault="00D362D0" w:rsidP="00C63A88">
      <w:r>
        <w:separator/>
      </w:r>
    </w:p>
  </w:footnote>
  <w:footnote w:type="continuationSeparator" w:id="0">
    <w:p w14:paraId="5171475D" w14:textId="77777777" w:rsidR="00D362D0" w:rsidRDefault="00D362D0" w:rsidP="00C63A88">
      <w:r>
        <w:continuationSeparator/>
      </w:r>
    </w:p>
  </w:footnote>
  <w:footnote w:type="continuationNotice" w:id="1">
    <w:p w14:paraId="78A1A059" w14:textId="77777777" w:rsidR="00D362D0" w:rsidRDefault="00D362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D4D" w14:textId="77777777" w:rsidR="00E465AE" w:rsidRDefault="00E465AE">
    <w:r w:rsidRPr="0014368A">
      <w:rPr>
        <w:noProof/>
      </w:rPr>
      <w:drawing>
        <wp:inline distT="0" distB="0" distL="0" distR="0" wp14:anchorId="3CD2470D" wp14:editId="69FC867A">
          <wp:extent cx="5753100" cy="8134350"/>
          <wp:effectExtent l="0" t="0" r="0" b="0"/>
          <wp:docPr id="15" name="Grafik 15" descr="C:\Users\Kampa\Desktop\Briefpapier 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pa\Desktop\Briefpapier 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13B7" w14:textId="77777777" w:rsidR="00E465AE" w:rsidRPr="00B73225" w:rsidRDefault="00DA7079" w:rsidP="00B73225">
    <w:r w:rsidRPr="0014368A">
      <w:rPr>
        <w:noProof/>
      </w:rPr>
      <w:drawing>
        <wp:anchor distT="0" distB="0" distL="114300" distR="114300" simplePos="0" relativeHeight="251658240" behindDoc="1" locked="0" layoutInCell="1" allowOverlap="1" wp14:anchorId="17BFDE79" wp14:editId="36C68DDE">
          <wp:simplePos x="0" y="0"/>
          <wp:positionH relativeFrom="page">
            <wp:posOffset>-4445</wp:posOffset>
          </wp:positionH>
          <wp:positionV relativeFrom="page">
            <wp:posOffset>-9113</wp:posOffset>
          </wp:positionV>
          <wp:extent cx="7559675" cy="1918335"/>
          <wp:effectExtent l="0" t="0" r="3175" b="5715"/>
          <wp:wrapThrough wrapText="bothSides">
            <wp:wrapPolygon edited="0">
              <wp:start x="0" y="0"/>
              <wp:lineTo x="0" y="21450"/>
              <wp:lineTo x="21555" y="21450"/>
              <wp:lineTo x="215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Adresse w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72"/>
    <w:rsid w:val="00011ECA"/>
    <w:rsid w:val="00021478"/>
    <w:rsid w:val="00027153"/>
    <w:rsid w:val="00027C07"/>
    <w:rsid w:val="00036A70"/>
    <w:rsid w:val="00041ED1"/>
    <w:rsid w:val="00042E40"/>
    <w:rsid w:val="000438C0"/>
    <w:rsid w:val="000502D2"/>
    <w:rsid w:val="00062E28"/>
    <w:rsid w:val="000635EC"/>
    <w:rsid w:val="0006790E"/>
    <w:rsid w:val="00067E28"/>
    <w:rsid w:val="00073021"/>
    <w:rsid w:val="00075252"/>
    <w:rsid w:val="00077E6E"/>
    <w:rsid w:val="000929E4"/>
    <w:rsid w:val="0009317B"/>
    <w:rsid w:val="000A2B95"/>
    <w:rsid w:val="000C10DA"/>
    <w:rsid w:val="000C26CF"/>
    <w:rsid w:val="000C32E2"/>
    <w:rsid w:val="000C3837"/>
    <w:rsid w:val="000C398A"/>
    <w:rsid w:val="000C3C69"/>
    <w:rsid w:val="000C6C58"/>
    <w:rsid w:val="000C6DCD"/>
    <w:rsid w:val="000D6713"/>
    <w:rsid w:val="00102E27"/>
    <w:rsid w:val="00103F69"/>
    <w:rsid w:val="00104399"/>
    <w:rsid w:val="00111E13"/>
    <w:rsid w:val="00112A53"/>
    <w:rsid w:val="00124D47"/>
    <w:rsid w:val="00126BF3"/>
    <w:rsid w:val="00127551"/>
    <w:rsid w:val="00133C98"/>
    <w:rsid w:val="0013509D"/>
    <w:rsid w:val="00135537"/>
    <w:rsid w:val="001433A3"/>
    <w:rsid w:val="0014368A"/>
    <w:rsid w:val="00145ACD"/>
    <w:rsid w:val="00145C36"/>
    <w:rsid w:val="00151939"/>
    <w:rsid w:val="00152863"/>
    <w:rsid w:val="00165765"/>
    <w:rsid w:val="00165F72"/>
    <w:rsid w:val="00180F91"/>
    <w:rsid w:val="00186EBF"/>
    <w:rsid w:val="001878E5"/>
    <w:rsid w:val="001A389D"/>
    <w:rsid w:val="001A3DEB"/>
    <w:rsid w:val="001C0743"/>
    <w:rsid w:val="001E4C3C"/>
    <w:rsid w:val="001F09CE"/>
    <w:rsid w:val="00210E3D"/>
    <w:rsid w:val="00213A58"/>
    <w:rsid w:val="002148DD"/>
    <w:rsid w:val="00224F7C"/>
    <w:rsid w:val="00246453"/>
    <w:rsid w:val="00247079"/>
    <w:rsid w:val="00250DE9"/>
    <w:rsid w:val="002567A5"/>
    <w:rsid w:val="002612AD"/>
    <w:rsid w:val="002635FF"/>
    <w:rsid w:val="00297020"/>
    <w:rsid w:val="002A7176"/>
    <w:rsid w:val="002B2A5C"/>
    <w:rsid w:val="002C2FAC"/>
    <w:rsid w:val="002C3FEB"/>
    <w:rsid w:val="002C7E0A"/>
    <w:rsid w:val="002D01CC"/>
    <w:rsid w:val="002D4521"/>
    <w:rsid w:val="002E188F"/>
    <w:rsid w:val="002E71F2"/>
    <w:rsid w:val="002F478D"/>
    <w:rsid w:val="00314D52"/>
    <w:rsid w:val="00323961"/>
    <w:rsid w:val="00324007"/>
    <w:rsid w:val="00324368"/>
    <w:rsid w:val="00324A62"/>
    <w:rsid w:val="00331F72"/>
    <w:rsid w:val="003418A5"/>
    <w:rsid w:val="003532E1"/>
    <w:rsid w:val="00362BCD"/>
    <w:rsid w:val="003677F8"/>
    <w:rsid w:val="00370E1C"/>
    <w:rsid w:val="003713D5"/>
    <w:rsid w:val="00374D33"/>
    <w:rsid w:val="00380E21"/>
    <w:rsid w:val="00381D2F"/>
    <w:rsid w:val="0038573C"/>
    <w:rsid w:val="003946E0"/>
    <w:rsid w:val="003A02EE"/>
    <w:rsid w:val="003A24B4"/>
    <w:rsid w:val="003A4D35"/>
    <w:rsid w:val="003B6645"/>
    <w:rsid w:val="003C38CF"/>
    <w:rsid w:val="003C7E12"/>
    <w:rsid w:val="003D15D3"/>
    <w:rsid w:val="003D3389"/>
    <w:rsid w:val="003E00AF"/>
    <w:rsid w:val="003F3C23"/>
    <w:rsid w:val="003F3CEF"/>
    <w:rsid w:val="00402EF0"/>
    <w:rsid w:val="004045D6"/>
    <w:rsid w:val="004050BF"/>
    <w:rsid w:val="00406F98"/>
    <w:rsid w:val="00410DE1"/>
    <w:rsid w:val="004138B4"/>
    <w:rsid w:val="00413B63"/>
    <w:rsid w:val="004162EB"/>
    <w:rsid w:val="0041750B"/>
    <w:rsid w:val="00423A4D"/>
    <w:rsid w:val="00426FB9"/>
    <w:rsid w:val="00440B9B"/>
    <w:rsid w:val="00451AE2"/>
    <w:rsid w:val="0045690C"/>
    <w:rsid w:val="0046423A"/>
    <w:rsid w:val="004667A8"/>
    <w:rsid w:val="00472AA1"/>
    <w:rsid w:val="00475A5A"/>
    <w:rsid w:val="004A1199"/>
    <w:rsid w:val="004A2EA3"/>
    <w:rsid w:val="004D57D3"/>
    <w:rsid w:val="004E0873"/>
    <w:rsid w:val="004E374C"/>
    <w:rsid w:val="004E6ADF"/>
    <w:rsid w:val="004E6F57"/>
    <w:rsid w:val="004E747E"/>
    <w:rsid w:val="004F4BF5"/>
    <w:rsid w:val="004F6574"/>
    <w:rsid w:val="00501FAF"/>
    <w:rsid w:val="00507FB9"/>
    <w:rsid w:val="00511035"/>
    <w:rsid w:val="00512D36"/>
    <w:rsid w:val="00514E4C"/>
    <w:rsid w:val="00522F3A"/>
    <w:rsid w:val="00524E3A"/>
    <w:rsid w:val="00524F6C"/>
    <w:rsid w:val="0052516B"/>
    <w:rsid w:val="00530861"/>
    <w:rsid w:val="00530D9D"/>
    <w:rsid w:val="00534150"/>
    <w:rsid w:val="005434AF"/>
    <w:rsid w:val="005507FA"/>
    <w:rsid w:val="005520D2"/>
    <w:rsid w:val="00552B6F"/>
    <w:rsid w:val="005551CA"/>
    <w:rsid w:val="005729C5"/>
    <w:rsid w:val="0057703D"/>
    <w:rsid w:val="005841CE"/>
    <w:rsid w:val="00584F6C"/>
    <w:rsid w:val="00591604"/>
    <w:rsid w:val="00591D1F"/>
    <w:rsid w:val="0059667D"/>
    <w:rsid w:val="00596D92"/>
    <w:rsid w:val="00597C2F"/>
    <w:rsid w:val="00597E5E"/>
    <w:rsid w:val="005A0836"/>
    <w:rsid w:val="005A0D3A"/>
    <w:rsid w:val="005A4C83"/>
    <w:rsid w:val="005B5CD5"/>
    <w:rsid w:val="005B6BD6"/>
    <w:rsid w:val="005C13AF"/>
    <w:rsid w:val="005C6145"/>
    <w:rsid w:val="005D2021"/>
    <w:rsid w:val="005F10D1"/>
    <w:rsid w:val="005F19C6"/>
    <w:rsid w:val="005F25C4"/>
    <w:rsid w:val="005F5751"/>
    <w:rsid w:val="005F6F18"/>
    <w:rsid w:val="0060165D"/>
    <w:rsid w:val="00610F42"/>
    <w:rsid w:val="00612A77"/>
    <w:rsid w:val="00616443"/>
    <w:rsid w:val="00624FD5"/>
    <w:rsid w:val="00625051"/>
    <w:rsid w:val="006320C1"/>
    <w:rsid w:val="006356E5"/>
    <w:rsid w:val="00641110"/>
    <w:rsid w:val="00650188"/>
    <w:rsid w:val="006545CC"/>
    <w:rsid w:val="006547A9"/>
    <w:rsid w:val="00654882"/>
    <w:rsid w:val="00665123"/>
    <w:rsid w:val="00667B38"/>
    <w:rsid w:val="00691596"/>
    <w:rsid w:val="006A4396"/>
    <w:rsid w:val="006B6D6A"/>
    <w:rsid w:val="006C27EE"/>
    <w:rsid w:val="006C679B"/>
    <w:rsid w:val="006C7BA1"/>
    <w:rsid w:val="006D0E13"/>
    <w:rsid w:val="006E073B"/>
    <w:rsid w:val="00700842"/>
    <w:rsid w:val="00701FD5"/>
    <w:rsid w:val="00704233"/>
    <w:rsid w:val="00705D15"/>
    <w:rsid w:val="00712B35"/>
    <w:rsid w:val="00713920"/>
    <w:rsid w:val="00726064"/>
    <w:rsid w:val="00727258"/>
    <w:rsid w:val="007425EA"/>
    <w:rsid w:val="00747625"/>
    <w:rsid w:val="00750086"/>
    <w:rsid w:val="00751CB3"/>
    <w:rsid w:val="007542F3"/>
    <w:rsid w:val="007548FC"/>
    <w:rsid w:val="00763A0F"/>
    <w:rsid w:val="0076687C"/>
    <w:rsid w:val="00771EEB"/>
    <w:rsid w:val="007724EF"/>
    <w:rsid w:val="0078404B"/>
    <w:rsid w:val="0078671E"/>
    <w:rsid w:val="007867F9"/>
    <w:rsid w:val="007911C4"/>
    <w:rsid w:val="007918CA"/>
    <w:rsid w:val="00793A34"/>
    <w:rsid w:val="007A5087"/>
    <w:rsid w:val="007A5183"/>
    <w:rsid w:val="007B2AD3"/>
    <w:rsid w:val="007B554A"/>
    <w:rsid w:val="007C0CE3"/>
    <w:rsid w:val="007E34EC"/>
    <w:rsid w:val="007F4971"/>
    <w:rsid w:val="008061AE"/>
    <w:rsid w:val="00806545"/>
    <w:rsid w:val="0081080E"/>
    <w:rsid w:val="00815946"/>
    <w:rsid w:val="00821A35"/>
    <w:rsid w:val="00830A37"/>
    <w:rsid w:val="00837FCC"/>
    <w:rsid w:val="00850B57"/>
    <w:rsid w:val="00852CE2"/>
    <w:rsid w:val="0085417B"/>
    <w:rsid w:val="00866510"/>
    <w:rsid w:val="0087440B"/>
    <w:rsid w:val="00877894"/>
    <w:rsid w:val="00880366"/>
    <w:rsid w:val="00881709"/>
    <w:rsid w:val="00884A98"/>
    <w:rsid w:val="008870F0"/>
    <w:rsid w:val="008918AF"/>
    <w:rsid w:val="00891ACE"/>
    <w:rsid w:val="0089731C"/>
    <w:rsid w:val="008A03FB"/>
    <w:rsid w:val="008A4FBE"/>
    <w:rsid w:val="008A581D"/>
    <w:rsid w:val="008B04C4"/>
    <w:rsid w:val="008C2B8D"/>
    <w:rsid w:val="008C419F"/>
    <w:rsid w:val="008E18FE"/>
    <w:rsid w:val="008E1D30"/>
    <w:rsid w:val="008E1E38"/>
    <w:rsid w:val="008E401F"/>
    <w:rsid w:val="00904B21"/>
    <w:rsid w:val="00906541"/>
    <w:rsid w:val="009116AA"/>
    <w:rsid w:val="00915213"/>
    <w:rsid w:val="00916BD6"/>
    <w:rsid w:val="00920863"/>
    <w:rsid w:val="00922B41"/>
    <w:rsid w:val="00923CDB"/>
    <w:rsid w:val="00924056"/>
    <w:rsid w:val="0093263B"/>
    <w:rsid w:val="00934391"/>
    <w:rsid w:val="00934A24"/>
    <w:rsid w:val="00942069"/>
    <w:rsid w:val="00957360"/>
    <w:rsid w:val="00963508"/>
    <w:rsid w:val="009738B5"/>
    <w:rsid w:val="00974324"/>
    <w:rsid w:val="009859E0"/>
    <w:rsid w:val="009A03A2"/>
    <w:rsid w:val="009B4637"/>
    <w:rsid w:val="009B5CAE"/>
    <w:rsid w:val="009C22DB"/>
    <w:rsid w:val="009C2753"/>
    <w:rsid w:val="009D42F8"/>
    <w:rsid w:val="009E107F"/>
    <w:rsid w:val="009E1513"/>
    <w:rsid w:val="009E1826"/>
    <w:rsid w:val="009E1890"/>
    <w:rsid w:val="009E3E21"/>
    <w:rsid w:val="009F090B"/>
    <w:rsid w:val="009F20F9"/>
    <w:rsid w:val="009F20FD"/>
    <w:rsid w:val="009F6B0A"/>
    <w:rsid w:val="00A0129B"/>
    <w:rsid w:val="00A06C8B"/>
    <w:rsid w:val="00A15044"/>
    <w:rsid w:val="00A1509F"/>
    <w:rsid w:val="00A2277C"/>
    <w:rsid w:val="00A23A29"/>
    <w:rsid w:val="00A44B59"/>
    <w:rsid w:val="00A52B4A"/>
    <w:rsid w:val="00A52F52"/>
    <w:rsid w:val="00A544EE"/>
    <w:rsid w:val="00A54E16"/>
    <w:rsid w:val="00A57DCB"/>
    <w:rsid w:val="00A62876"/>
    <w:rsid w:val="00A66F4D"/>
    <w:rsid w:val="00A72AFE"/>
    <w:rsid w:val="00A72B65"/>
    <w:rsid w:val="00A80238"/>
    <w:rsid w:val="00A81429"/>
    <w:rsid w:val="00A82A46"/>
    <w:rsid w:val="00A83016"/>
    <w:rsid w:val="00A91EC6"/>
    <w:rsid w:val="00A96904"/>
    <w:rsid w:val="00AA29BE"/>
    <w:rsid w:val="00AA4429"/>
    <w:rsid w:val="00AB0B0E"/>
    <w:rsid w:val="00AB4221"/>
    <w:rsid w:val="00AB58A8"/>
    <w:rsid w:val="00AB68CB"/>
    <w:rsid w:val="00AD187A"/>
    <w:rsid w:val="00AD2DE0"/>
    <w:rsid w:val="00AD76FD"/>
    <w:rsid w:val="00AE528A"/>
    <w:rsid w:val="00B059F8"/>
    <w:rsid w:val="00B1677D"/>
    <w:rsid w:val="00B212EB"/>
    <w:rsid w:val="00B32429"/>
    <w:rsid w:val="00B43A9B"/>
    <w:rsid w:val="00B44928"/>
    <w:rsid w:val="00B44AD4"/>
    <w:rsid w:val="00B452D4"/>
    <w:rsid w:val="00B52212"/>
    <w:rsid w:val="00B53780"/>
    <w:rsid w:val="00B5529C"/>
    <w:rsid w:val="00B56EF0"/>
    <w:rsid w:val="00B651D9"/>
    <w:rsid w:val="00B66AB1"/>
    <w:rsid w:val="00B6775E"/>
    <w:rsid w:val="00B73225"/>
    <w:rsid w:val="00B73E43"/>
    <w:rsid w:val="00B778C8"/>
    <w:rsid w:val="00B86FDD"/>
    <w:rsid w:val="00B87BDF"/>
    <w:rsid w:val="00BA623E"/>
    <w:rsid w:val="00BC1FEC"/>
    <w:rsid w:val="00BC5F82"/>
    <w:rsid w:val="00BD0740"/>
    <w:rsid w:val="00BD31C8"/>
    <w:rsid w:val="00BF0AB7"/>
    <w:rsid w:val="00BF3B41"/>
    <w:rsid w:val="00BF5C04"/>
    <w:rsid w:val="00C140DE"/>
    <w:rsid w:val="00C217BF"/>
    <w:rsid w:val="00C25971"/>
    <w:rsid w:val="00C2779C"/>
    <w:rsid w:val="00C31838"/>
    <w:rsid w:val="00C408DC"/>
    <w:rsid w:val="00C40CC9"/>
    <w:rsid w:val="00C467E9"/>
    <w:rsid w:val="00C46D7C"/>
    <w:rsid w:val="00C5208F"/>
    <w:rsid w:val="00C53F1A"/>
    <w:rsid w:val="00C54494"/>
    <w:rsid w:val="00C615D8"/>
    <w:rsid w:val="00C63A88"/>
    <w:rsid w:val="00C66716"/>
    <w:rsid w:val="00C674A6"/>
    <w:rsid w:val="00C70BBF"/>
    <w:rsid w:val="00C70F0B"/>
    <w:rsid w:val="00C70F33"/>
    <w:rsid w:val="00C76508"/>
    <w:rsid w:val="00C825BF"/>
    <w:rsid w:val="00C82BC4"/>
    <w:rsid w:val="00C85330"/>
    <w:rsid w:val="00C962FA"/>
    <w:rsid w:val="00CA4550"/>
    <w:rsid w:val="00CA780C"/>
    <w:rsid w:val="00CB715D"/>
    <w:rsid w:val="00CC05E8"/>
    <w:rsid w:val="00CC5801"/>
    <w:rsid w:val="00CC5D1B"/>
    <w:rsid w:val="00CD2834"/>
    <w:rsid w:val="00CD6D43"/>
    <w:rsid w:val="00CD7338"/>
    <w:rsid w:val="00CE0BAB"/>
    <w:rsid w:val="00CE5C83"/>
    <w:rsid w:val="00CF655C"/>
    <w:rsid w:val="00CF75C2"/>
    <w:rsid w:val="00D0229D"/>
    <w:rsid w:val="00D0331A"/>
    <w:rsid w:val="00D059ED"/>
    <w:rsid w:val="00D05B9E"/>
    <w:rsid w:val="00D13B22"/>
    <w:rsid w:val="00D31EE1"/>
    <w:rsid w:val="00D362D0"/>
    <w:rsid w:val="00D400D1"/>
    <w:rsid w:val="00D53663"/>
    <w:rsid w:val="00D53E1A"/>
    <w:rsid w:val="00D5461D"/>
    <w:rsid w:val="00D55D46"/>
    <w:rsid w:val="00D5755A"/>
    <w:rsid w:val="00D61CC0"/>
    <w:rsid w:val="00D64906"/>
    <w:rsid w:val="00D6587D"/>
    <w:rsid w:val="00D6649A"/>
    <w:rsid w:val="00D70F9E"/>
    <w:rsid w:val="00D745B4"/>
    <w:rsid w:val="00D766C8"/>
    <w:rsid w:val="00D82AE6"/>
    <w:rsid w:val="00D8696D"/>
    <w:rsid w:val="00D95E8B"/>
    <w:rsid w:val="00DA3932"/>
    <w:rsid w:val="00DA3935"/>
    <w:rsid w:val="00DA62E9"/>
    <w:rsid w:val="00DA6813"/>
    <w:rsid w:val="00DA7079"/>
    <w:rsid w:val="00DB00EB"/>
    <w:rsid w:val="00DC172E"/>
    <w:rsid w:val="00DC2E34"/>
    <w:rsid w:val="00DD07D7"/>
    <w:rsid w:val="00DD7D4B"/>
    <w:rsid w:val="00DE619F"/>
    <w:rsid w:val="00DF35A9"/>
    <w:rsid w:val="00DF3C43"/>
    <w:rsid w:val="00DF57EB"/>
    <w:rsid w:val="00E0339B"/>
    <w:rsid w:val="00E04D85"/>
    <w:rsid w:val="00E06E53"/>
    <w:rsid w:val="00E1349D"/>
    <w:rsid w:val="00E1411E"/>
    <w:rsid w:val="00E26282"/>
    <w:rsid w:val="00E303B1"/>
    <w:rsid w:val="00E34233"/>
    <w:rsid w:val="00E41B1D"/>
    <w:rsid w:val="00E465AE"/>
    <w:rsid w:val="00E522FA"/>
    <w:rsid w:val="00E865F5"/>
    <w:rsid w:val="00E92552"/>
    <w:rsid w:val="00E93578"/>
    <w:rsid w:val="00E95B40"/>
    <w:rsid w:val="00EB5E46"/>
    <w:rsid w:val="00EC01A5"/>
    <w:rsid w:val="00EC1BAC"/>
    <w:rsid w:val="00ED7920"/>
    <w:rsid w:val="00EF3C45"/>
    <w:rsid w:val="00F02245"/>
    <w:rsid w:val="00F06B71"/>
    <w:rsid w:val="00F10133"/>
    <w:rsid w:val="00F10AE2"/>
    <w:rsid w:val="00F26A07"/>
    <w:rsid w:val="00F34A97"/>
    <w:rsid w:val="00F47484"/>
    <w:rsid w:val="00F66F02"/>
    <w:rsid w:val="00F7046B"/>
    <w:rsid w:val="00F801E5"/>
    <w:rsid w:val="00F91532"/>
    <w:rsid w:val="00F93069"/>
    <w:rsid w:val="00F960FB"/>
    <w:rsid w:val="00FA32B0"/>
    <w:rsid w:val="00FA3BC1"/>
    <w:rsid w:val="00FC1E78"/>
    <w:rsid w:val="00FC289E"/>
    <w:rsid w:val="00FD09AF"/>
    <w:rsid w:val="00FD78D2"/>
    <w:rsid w:val="00FE2812"/>
    <w:rsid w:val="00FE583B"/>
    <w:rsid w:val="00FF0123"/>
    <w:rsid w:val="05517609"/>
    <w:rsid w:val="12B3BB98"/>
    <w:rsid w:val="1979D52B"/>
    <w:rsid w:val="1FE916AF"/>
    <w:rsid w:val="27DB0037"/>
    <w:rsid w:val="343F6F72"/>
    <w:rsid w:val="3DDC4162"/>
    <w:rsid w:val="43539562"/>
    <w:rsid w:val="4EF1157C"/>
    <w:rsid w:val="58025FA6"/>
    <w:rsid w:val="5EF38DD1"/>
    <w:rsid w:val="6193AFEE"/>
    <w:rsid w:val="61FEC889"/>
    <w:rsid w:val="639D0E46"/>
    <w:rsid w:val="6714D2BB"/>
    <w:rsid w:val="68B0A31C"/>
    <w:rsid w:val="6B0B4B68"/>
    <w:rsid w:val="6CA71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72B22"/>
  <w15:docId w15:val="{CF2BD370-BE44-4FF1-B36E-1B7ED6E3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Platzhaltertext">
    <w:name w:val="Placeholder Text"/>
    <w:basedOn w:val="Absatz-Standardschriftart"/>
    <w:uiPriority w:val="99"/>
    <w:semiHidden/>
    <w:locked/>
    <w:rsid w:val="007867F9"/>
    <w:rPr>
      <w:color w:val="808080"/>
    </w:rPr>
  </w:style>
  <w:style w:type="character" w:styleId="Kommentarzeichen">
    <w:name w:val="annotation reference"/>
    <w:basedOn w:val="Absatz-Standardschriftart"/>
    <w:uiPriority w:val="99"/>
    <w:semiHidden/>
    <w:unhideWhenUsed/>
    <w:locked/>
    <w:rsid w:val="003E00AF"/>
    <w:rPr>
      <w:sz w:val="16"/>
      <w:szCs w:val="16"/>
    </w:rPr>
  </w:style>
  <w:style w:type="paragraph" w:styleId="Kommentartext">
    <w:name w:val="annotation text"/>
    <w:basedOn w:val="Standard"/>
    <w:link w:val="KommentartextZchn"/>
    <w:uiPriority w:val="99"/>
    <w:unhideWhenUsed/>
    <w:locked/>
    <w:rsid w:val="003E00AF"/>
    <w:pPr>
      <w:spacing w:line="240" w:lineRule="auto"/>
    </w:pPr>
    <w:rPr>
      <w:sz w:val="20"/>
      <w:szCs w:val="20"/>
    </w:rPr>
  </w:style>
  <w:style w:type="character" w:customStyle="1" w:styleId="KommentartextZchn">
    <w:name w:val="Kommentartext Zchn"/>
    <w:basedOn w:val="Absatz-Standardschriftart"/>
    <w:link w:val="Kommentartext"/>
    <w:uiPriority w:val="99"/>
    <w:rsid w:val="003E00A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DA3935"/>
    <w:rPr>
      <w:b/>
      <w:bCs/>
    </w:rPr>
  </w:style>
  <w:style w:type="character" w:customStyle="1" w:styleId="KommentarthemaZchn">
    <w:name w:val="Kommentarthema Zchn"/>
    <w:basedOn w:val="KommentartextZchn"/>
    <w:link w:val="Kommentarthema"/>
    <w:uiPriority w:val="99"/>
    <w:semiHidden/>
    <w:rsid w:val="00DA3935"/>
    <w:rPr>
      <w:rFonts w:ascii="Calibri" w:hAnsi="Calibri"/>
      <w:b/>
      <w:bCs/>
      <w:sz w:val="20"/>
      <w:szCs w:val="20"/>
    </w:rPr>
  </w:style>
  <w:style w:type="character" w:styleId="NichtaufgelsteErwhnung">
    <w:name w:val="Unresolved Mention"/>
    <w:basedOn w:val="Absatz-Standardschriftart"/>
    <w:uiPriority w:val="99"/>
    <w:semiHidden/>
    <w:unhideWhenUsed/>
    <w:rsid w:val="00CD2834"/>
    <w:rPr>
      <w:color w:val="605E5C"/>
      <w:shd w:val="clear" w:color="auto" w:fill="E1DFDD"/>
    </w:rPr>
  </w:style>
  <w:style w:type="table" w:styleId="Tabellenraster">
    <w:name w:val="Table Grid"/>
    <w:basedOn w:val="NormaleTabelle"/>
    <w:uiPriority w:val="59"/>
    <w:locked/>
    <w:rsid w:val="00650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650188"/>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51081">
      <w:bodyDiv w:val="1"/>
      <w:marLeft w:val="0"/>
      <w:marRight w:val="0"/>
      <w:marTop w:val="0"/>
      <w:marBottom w:val="0"/>
      <w:divBdr>
        <w:top w:val="none" w:sz="0" w:space="0" w:color="auto"/>
        <w:left w:val="none" w:sz="0" w:space="0" w:color="auto"/>
        <w:bottom w:val="none" w:sz="0" w:space="0" w:color="auto"/>
        <w:right w:val="none" w:sz="0" w:space="0" w:color="auto"/>
      </w:divBdr>
    </w:div>
    <w:div w:id="558782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hueler-helfen-leb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i.mlodzian@sozialerta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zialertag.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ozialertag.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T0635APW\2019-05-16%20Muster-PM%20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549041-2994-4faa-9511-02fdac6b70a6">
      <UserInfo>
        <DisplayName>Asena Kilinc</DisplayName>
        <AccountId>63</AccountId>
        <AccountType/>
      </UserInfo>
      <UserInfo>
        <DisplayName>Judith Borowski</DisplayName>
        <AccountId>20</AccountId>
        <AccountType/>
      </UserInfo>
      <UserInfo>
        <DisplayName>Gerrit Prange</DisplayName>
        <AccountId>383</AccountId>
        <AccountType/>
      </UserInfo>
      <UserInfo>
        <DisplayName>Christian Samuel Kirschenmann</DisplayName>
        <AccountId>24</AccountId>
        <AccountType/>
      </UserInfo>
    </SharedWithUsers>
    <TaxCatchAll xmlns="87549041-2994-4faa-9511-02fdac6b70a6" xsi:nil="true"/>
    <lcf76f155ced4ddcb4097134ff3c332f xmlns="c1f7ed19-1817-4969-8d9f-3d6ae0d6d5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23071BD58B44498F9CB3A7169356CF" ma:contentTypeVersion="16" ma:contentTypeDescription="Ein neues Dokument erstellen." ma:contentTypeScope="" ma:versionID="6de23adcb852a7b513084db7cb1b4769">
  <xsd:schema xmlns:xsd="http://www.w3.org/2001/XMLSchema" xmlns:xs="http://www.w3.org/2001/XMLSchema" xmlns:p="http://schemas.microsoft.com/office/2006/metadata/properties" xmlns:ns2="c1f7ed19-1817-4969-8d9f-3d6ae0d6d5a5" xmlns:ns3="87549041-2994-4faa-9511-02fdac6b70a6" targetNamespace="http://schemas.microsoft.com/office/2006/metadata/properties" ma:root="true" ma:fieldsID="5d060b614883ca071e5580d93ef1aaf8" ns2:_="" ns3:_="">
    <xsd:import namespace="c1f7ed19-1817-4969-8d9f-3d6ae0d6d5a5"/>
    <xsd:import namespace="87549041-2994-4faa-9511-02fdac6b7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7ed19-1817-4969-8d9f-3d6ae0d6d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8f3a6f0-f767-434d-92eb-46e6ce0495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49041-2994-4faa-9511-02fdac6b70a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92a3879-6f95-4b59-a1d2-548dd551c99d}" ma:internalName="TaxCatchAll" ma:showField="CatchAllData" ma:web="87549041-2994-4faa-9511-02fdac6b7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B62B-B1F7-4F4A-B6B1-49CFBE0876ED}">
  <ds:schemaRefs>
    <ds:schemaRef ds:uri="http://schemas.microsoft.com/office/2006/metadata/properties"/>
    <ds:schemaRef ds:uri="http://schemas.microsoft.com/office/infopath/2007/PartnerControls"/>
    <ds:schemaRef ds:uri="87549041-2994-4faa-9511-02fdac6b70a6"/>
    <ds:schemaRef ds:uri="c1f7ed19-1817-4969-8d9f-3d6ae0d6d5a5"/>
  </ds:schemaRefs>
</ds:datastoreItem>
</file>

<file path=customXml/itemProps2.xml><?xml version="1.0" encoding="utf-8"?>
<ds:datastoreItem xmlns:ds="http://schemas.openxmlformats.org/officeDocument/2006/customXml" ds:itemID="{56BF8053-45F2-48E3-8ACB-6FBF2D147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7ed19-1817-4969-8d9f-3d6ae0d6d5a5"/>
    <ds:schemaRef ds:uri="87549041-2994-4faa-9511-02fdac6b7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9C0B3-2E7B-4FF6-B4FD-0F672A6B13E4}">
  <ds:schemaRefs>
    <ds:schemaRef ds:uri="http://schemas.microsoft.com/sharepoint/v3/contenttype/forms"/>
  </ds:schemaRefs>
</ds:datastoreItem>
</file>

<file path=customXml/itemProps4.xml><?xml version="1.0" encoding="utf-8"?>
<ds:datastoreItem xmlns:ds="http://schemas.openxmlformats.org/officeDocument/2006/customXml" ds:itemID="{B42F6DC0-53A6-47D6-812A-468852C1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2019-05-16 Muster-PM ST</Template>
  <TotalTime>0</TotalTime>
  <Pages>2</Pages>
  <Words>572</Words>
  <Characters>3610</Characters>
  <Application>Microsoft Office Word</Application>
  <DocSecurity>0</DocSecurity>
  <Lines>30</Lines>
  <Paragraphs>8</Paragraphs>
  <ScaleCrop>false</ScaleCrop>
  <Company>Schüler Helfen Leben e.V.</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Koç</dc:creator>
  <cp:keywords/>
  <dc:description/>
  <cp:lastModifiedBy>Marti Mlodzian</cp:lastModifiedBy>
  <cp:revision>52</cp:revision>
  <cp:lastPrinted>2020-09-16T22:31:00Z</cp:lastPrinted>
  <dcterms:created xsi:type="dcterms:W3CDTF">2023-02-23T11:06:00Z</dcterms:created>
  <dcterms:modified xsi:type="dcterms:W3CDTF">2023-06-01T12:19:00Z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0x010100A623071BD58B44498F9CB3A7169356CF</vt:lpwstr>
  </property>
  <property fmtid="{D5CDD505-2E9C-101B-9397-08002B2CF9AE}" pid="3" name="MediaServiceImageTags">
    <vt:lpwstr/>
  </property>
</Properties>
</file>