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A6EF" w14:textId="720BB428" w:rsidR="00DA3935" w:rsidRPr="00C230FE" w:rsidRDefault="00DA6813" w:rsidP="12B3BB98">
      <w:pPr>
        <w:spacing w:line="276" w:lineRule="auto"/>
        <w:rPr>
          <w:b/>
          <w:bCs/>
          <w:sz w:val="28"/>
          <w:szCs w:val="28"/>
        </w:rPr>
      </w:pPr>
      <w:r w:rsidRPr="12B3BB98">
        <w:rPr>
          <w:sz w:val="24"/>
          <w:szCs w:val="24"/>
        </w:rPr>
        <w:t>Pressemitteilung</w:t>
      </w:r>
      <w:r w:rsidR="003E00AF" w:rsidRPr="12B3BB98">
        <w:rPr>
          <w:sz w:val="24"/>
          <w:szCs w:val="24"/>
        </w:rPr>
        <w:t xml:space="preserve">, </w:t>
      </w:r>
      <w:r w:rsidRPr="00D766C8">
        <w:rPr>
          <w:color w:val="FF0000"/>
          <w:sz w:val="24"/>
          <w:szCs w:val="24"/>
        </w:rPr>
        <w:fldChar w:fldCharType="begin"/>
      </w:r>
      <w:r w:rsidRPr="00D766C8">
        <w:rPr>
          <w:color w:val="FF0000"/>
          <w:sz w:val="24"/>
          <w:szCs w:val="24"/>
        </w:rPr>
        <w:instrText xml:space="preserve"> DATE  \@ "d. MMMM yyyy"  \* MERGEFORMAT </w:instrText>
      </w:r>
      <w:r w:rsidRPr="00D766C8">
        <w:rPr>
          <w:color w:val="FF0000"/>
          <w:sz w:val="24"/>
          <w:szCs w:val="24"/>
        </w:rPr>
        <w:fldChar w:fldCharType="separate"/>
      </w:r>
      <w:r w:rsidR="00524F6C">
        <w:rPr>
          <w:noProof/>
          <w:color w:val="FF0000"/>
          <w:sz w:val="24"/>
          <w:szCs w:val="24"/>
        </w:rPr>
        <w:t>9. Juni 2022</w:t>
      </w:r>
      <w:r w:rsidRPr="00D766C8">
        <w:rPr>
          <w:color w:val="FF0000"/>
          <w:sz w:val="24"/>
          <w:szCs w:val="24"/>
        </w:rPr>
        <w:fldChar w:fldCharType="end"/>
      </w:r>
      <w:r>
        <w:br/>
      </w:r>
      <w:r w:rsidR="00DA3935" w:rsidRPr="12B3BB98">
        <w:rPr>
          <w:b/>
          <w:bCs/>
          <w:sz w:val="36"/>
          <w:szCs w:val="36"/>
        </w:rPr>
        <w:t xml:space="preserve">An der </w:t>
      </w:r>
      <w:r w:rsidR="00DA3935" w:rsidRPr="12B3BB98">
        <w:rPr>
          <w:b/>
          <w:bCs/>
          <w:color w:val="FF0000"/>
          <w:sz w:val="36"/>
          <w:szCs w:val="36"/>
        </w:rPr>
        <w:t xml:space="preserve">Schule </w:t>
      </w:r>
      <w:r w:rsidR="00DA3935" w:rsidRPr="12B3BB98">
        <w:rPr>
          <w:b/>
          <w:bCs/>
          <w:sz w:val="36"/>
          <w:szCs w:val="36"/>
        </w:rPr>
        <w:t xml:space="preserve">bleiben am </w:t>
      </w:r>
      <w:r w:rsidR="00DA3935" w:rsidRPr="12B3BB98">
        <w:rPr>
          <w:b/>
          <w:bCs/>
          <w:color w:val="FF0000"/>
          <w:sz w:val="36"/>
          <w:szCs w:val="36"/>
        </w:rPr>
        <w:t xml:space="preserve">Datum </w:t>
      </w:r>
      <w:r w:rsidR="00DA3935" w:rsidRPr="12B3BB98">
        <w:rPr>
          <w:b/>
          <w:bCs/>
          <w:sz w:val="36"/>
          <w:szCs w:val="36"/>
        </w:rPr>
        <w:t>viele Klassenzimmer für den guten Zweck leer</w:t>
      </w:r>
      <w:r>
        <w:br/>
      </w:r>
      <w:r w:rsidR="00DA3935" w:rsidRPr="12B3BB98">
        <w:rPr>
          <w:b/>
          <w:bCs/>
          <w:sz w:val="26"/>
          <w:szCs w:val="26"/>
        </w:rPr>
        <w:t xml:space="preserve">In </w:t>
      </w:r>
      <w:r w:rsidR="00DA3935" w:rsidRPr="12B3BB98">
        <w:rPr>
          <w:b/>
          <w:bCs/>
          <w:color w:val="FF0000"/>
          <w:sz w:val="26"/>
          <w:szCs w:val="26"/>
        </w:rPr>
        <w:t xml:space="preserve">Ort </w:t>
      </w:r>
      <w:r w:rsidR="00DA3935" w:rsidRPr="12B3BB98">
        <w:rPr>
          <w:b/>
          <w:bCs/>
          <w:sz w:val="26"/>
          <w:szCs w:val="26"/>
        </w:rPr>
        <w:t xml:space="preserve">und im restlichen Bundesgebiet tauschen </w:t>
      </w:r>
      <w:r w:rsidR="004E6F57" w:rsidRPr="12B3BB98">
        <w:rPr>
          <w:b/>
          <w:bCs/>
          <w:sz w:val="26"/>
          <w:szCs w:val="26"/>
        </w:rPr>
        <w:t xml:space="preserve">am Sozialen Tag </w:t>
      </w:r>
      <w:r w:rsidR="00DA3935" w:rsidRPr="12B3BB98">
        <w:rPr>
          <w:b/>
          <w:bCs/>
          <w:sz w:val="26"/>
          <w:szCs w:val="26"/>
        </w:rPr>
        <w:t xml:space="preserve">über </w:t>
      </w:r>
      <w:r w:rsidR="00612A77" w:rsidRPr="12B3BB98">
        <w:rPr>
          <w:b/>
          <w:bCs/>
          <w:sz w:val="26"/>
          <w:szCs w:val="26"/>
        </w:rPr>
        <w:t>6</w:t>
      </w:r>
      <w:r w:rsidR="00DA3935" w:rsidRPr="12B3BB98">
        <w:rPr>
          <w:b/>
          <w:bCs/>
          <w:sz w:val="26"/>
          <w:szCs w:val="26"/>
        </w:rPr>
        <w:t>0.000 Schülerinnen und Schüler die Schulbank gegen einen Arbeitsplatz und spenden ihren Lohn</w:t>
      </w:r>
      <w:r w:rsidR="00DA3932">
        <w:rPr>
          <w:b/>
          <w:bCs/>
          <w:sz w:val="26"/>
          <w:szCs w:val="26"/>
        </w:rPr>
        <w:t xml:space="preserve"> für Gleichaltrige in Südosteuropa und Jordanien</w:t>
      </w:r>
      <w:r w:rsidR="00402EF0">
        <w:rPr>
          <w:b/>
          <w:bCs/>
          <w:sz w:val="26"/>
          <w:szCs w:val="26"/>
        </w:rPr>
        <w:t xml:space="preserve"> und im Kontext des Ukrainekrieges</w:t>
      </w:r>
    </w:p>
    <w:p w14:paraId="03921823" w14:textId="77777777" w:rsidR="00DA3935" w:rsidRPr="00C230FE" w:rsidRDefault="00DA3935" w:rsidP="00DA3935">
      <w:pPr>
        <w:spacing w:line="276" w:lineRule="auto"/>
        <w:rPr>
          <w:b/>
          <w:sz w:val="18"/>
        </w:rPr>
      </w:pPr>
    </w:p>
    <w:p w14:paraId="16B4AD31" w14:textId="0D45E8B9" w:rsidR="00DA3935" w:rsidRPr="001730E9" w:rsidRDefault="00DA3935" w:rsidP="00DA3935">
      <w:pPr>
        <w:spacing w:after="200" w:line="276" w:lineRule="auto"/>
        <w:rPr>
          <w:rFonts w:asciiTheme="minorHAnsi" w:eastAsiaTheme="minorHAnsi" w:hAnsiTheme="minorHAnsi"/>
          <w:sz w:val="20"/>
          <w:szCs w:val="20"/>
          <w:lang w:eastAsia="en-US"/>
        </w:rPr>
      </w:pPr>
      <w:r w:rsidRPr="001730E9">
        <w:rPr>
          <w:rFonts w:asciiTheme="minorHAnsi" w:hAnsiTheme="minorHAnsi" w:cs="Arial"/>
          <w:b/>
          <w:color w:val="FF0000"/>
          <w:sz w:val="20"/>
          <w:szCs w:val="20"/>
        </w:rPr>
        <w:t>Ort</w:t>
      </w:r>
      <w:r w:rsidRPr="001730E9">
        <w:rPr>
          <w:rFonts w:asciiTheme="minorHAnsi" w:hAnsiTheme="minorHAnsi" w:cs="Arial"/>
          <w:b/>
          <w:sz w:val="20"/>
          <w:szCs w:val="20"/>
        </w:rPr>
        <w:t>.</w:t>
      </w:r>
      <w:r w:rsidRPr="001730E9">
        <w:rPr>
          <w:rFonts w:asciiTheme="minorHAnsi" w:hAnsiTheme="minorHAnsi" w:cs="Arial"/>
          <w:sz w:val="20"/>
          <w:szCs w:val="20"/>
        </w:rPr>
        <w:t xml:space="preserve"> </w:t>
      </w:r>
      <w:r w:rsidRPr="001730E9">
        <w:rPr>
          <w:rFonts w:asciiTheme="minorHAnsi" w:eastAsiaTheme="minorHAnsi" w:hAnsiTheme="minorHAnsi"/>
          <w:sz w:val="20"/>
          <w:szCs w:val="20"/>
          <w:lang w:eastAsia="en-US"/>
        </w:rPr>
        <w:t xml:space="preserve">Die Schülerinnen und Schüler der </w:t>
      </w:r>
      <w:r w:rsidRPr="001730E9">
        <w:rPr>
          <w:rFonts w:asciiTheme="minorHAnsi" w:eastAsiaTheme="minorHAnsi" w:hAnsiTheme="minorHAnsi"/>
          <w:color w:val="FF0000"/>
          <w:sz w:val="20"/>
          <w:szCs w:val="20"/>
          <w:lang w:eastAsia="en-US"/>
        </w:rPr>
        <w:t xml:space="preserve">Schule </w:t>
      </w:r>
      <w:r w:rsidRPr="001730E9">
        <w:rPr>
          <w:rFonts w:asciiTheme="minorHAnsi" w:eastAsiaTheme="minorHAnsi" w:hAnsiTheme="minorHAnsi"/>
          <w:sz w:val="20"/>
          <w:szCs w:val="20"/>
          <w:lang w:eastAsia="en-US"/>
        </w:rPr>
        <w:t xml:space="preserve">beteiligen sich am </w:t>
      </w:r>
      <w:hyperlink r:id="rId10" w:history="1">
        <w:r w:rsidRPr="00DA3935">
          <w:rPr>
            <w:rStyle w:val="Hyperlink"/>
            <w:rFonts w:asciiTheme="minorHAnsi" w:eastAsiaTheme="minorHAnsi" w:hAnsiTheme="minorHAnsi"/>
            <w:sz w:val="20"/>
            <w:szCs w:val="20"/>
            <w:lang w:eastAsia="en-US"/>
          </w:rPr>
          <w:t>Sozialen Tag</w:t>
        </w:r>
      </w:hyperlink>
      <w:r w:rsidRPr="001730E9">
        <w:rPr>
          <w:rFonts w:asciiTheme="minorHAnsi" w:eastAsiaTheme="minorHAnsi" w:hAnsiTheme="minorHAnsi"/>
          <w:sz w:val="20"/>
          <w:szCs w:val="20"/>
          <w:lang w:eastAsia="en-US"/>
        </w:rPr>
        <w:t xml:space="preserve"> der </w:t>
      </w:r>
      <w:r w:rsidR="00DA3932">
        <w:rPr>
          <w:rFonts w:asciiTheme="minorHAnsi" w:eastAsiaTheme="minorHAnsi" w:hAnsiTheme="minorHAnsi"/>
          <w:sz w:val="20"/>
          <w:szCs w:val="20"/>
          <w:lang w:eastAsia="en-US"/>
        </w:rPr>
        <w:t>jugendlich geführten Hilfs</w:t>
      </w:r>
      <w:r w:rsidRPr="001730E9">
        <w:rPr>
          <w:rFonts w:asciiTheme="minorHAnsi" w:eastAsiaTheme="minorHAnsi" w:hAnsiTheme="minorHAnsi"/>
          <w:sz w:val="20"/>
          <w:szCs w:val="20"/>
          <w:lang w:eastAsia="en-US"/>
        </w:rPr>
        <w:t xml:space="preserve">organisation Schüler Helfen Leben. An diesem deutschlandweiten Aktionstag arbeiten die Schülerinnen und Schüler in einem lokalen Betrieb oder </w:t>
      </w:r>
      <w:r>
        <w:rPr>
          <w:rFonts w:asciiTheme="minorHAnsi" w:eastAsiaTheme="minorHAnsi" w:hAnsiTheme="minorHAnsi"/>
          <w:sz w:val="20"/>
          <w:szCs w:val="20"/>
          <w:lang w:eastAsia="en-US"/>
        </w:rPr>
        <w:t>zu Hause</w:t>
      </w:r>
      <w:r w:rsidRPr="001730E9">
        <w:rPr>
          <w:rFonts w:asciiTheme="minorHAnsi" w:eastAsiaTheme="minorHAnsi" w:hAnsiTheme="minorHAnsi"/>
          <w:sz w:val="20"/>
          <w:szCs w:val="20"/>
          <w:lang w:eastAsia="en-US"/>
        </w:rPr>
        <w:t xml:space="preserve"> und spenden ihren erarbeiteten Lohn für Jugend- und Bildungsprojekte in Südosteuropa</w:t>
      </w:r>
      <w:r w:rsidR="003A4D35">
        <w:rPr>
          <w:rFonts w:asciiTheme="minorHAnsi" w:eastAsiaTheme="minorHAnsi" w:hAnsiTheme="minorHAnsi"/>
          <w:sz w:val="20"/>
          <w:szCs w:val="20"/>
          <w:lang w:eastAsia="en-US"/>
        </w:rPr>
        <w:t xml:space="preserve">, </w:t>
      </w:r>
      <w:r w:rsidRPr="001730E9">
        <w:rPr>
          <w:rFonts w:asciiTheme="minorHAnsi" w:eastAsiaTheme="minorHAnsi" w:hAnsiTheme="minorHAnsi"/>
          <w:sz w:val="20"/>
          <w:szCs w:val="20"/>
          <w:lang w:eastAsia="en-US"/>
        </w:rPr>
        <w:t xml:space="preserve">Jordanien </w:t>
      </w:r>
      <w:r w:rsidR="003A4D35" w:rsidRPr="003A4D35">
        <w:rPr>
          <w:rFonts w:asciiTheme="minorHAnsi" w:eastAsiaTheme="minorHAnsi" w:hAnsiTheme="minorHAnsi"/>
          <w:sz w:val="20"/>
          <w:szCs w:val="20"/>
          <w:lang w:eastAsia="en-US"/>
        </w:rPr>
        <w:t>und im Kontext des Ukrainekrieg</w:t>
      </w:r>
      <w:r w:rsidR="00ED7920">
        <w:rPr>
          <w:rFonts w:asciiTheme="minorHAnsi" w:eastAsiaTheme="minorHAnsi" w:hAnsiTheme="minorHAnsi"/>
          <w:sz w:val="20"/>
          <w:szCs w:val="20"/>
          <w:lang w:eastAsia="en-US"/>
        </w:rPr>
        <w:t>e</w:t>
      </w:r>
      <w:r w:rsidR="003A4D35" w:rsidRPr="003A4D35">
        <w:rPr>
          <w:rFonts w:asciiTheme="minorHAnsi" w:eastAsiaTheme="minorHAnsi" w:hAnsiTheme="minorHAnsi"/>
          <w:sz w:val="20"/>
          <w:szCs w:val="20"/>
          <w:lang w:eastAsia="en-US"/>
        </w:rPr>
        <w:t>s</w:t>
      </w:r>
      <w:r w:rsidR="003A4D35">
        <w:rPr>
          <w:rFonts w:asciiTheme="minorHAnsi" w:eastAsiaTheme="minorHAnsi" w:hAnsiTheme="minorHAnsi"/>
          <w:sz w:val="20"/>
          <w:szCs w:val="20"/>
          <w:lang w:eastAsia="en-US"/>
        </w:rPr>
        <w:t>.</w:t>
      </w:r>
    </w:p>
    <w:p w14:paraId="35E3E5F9" w14:textId="05531022" w:rsidR="00DA3935" w:rsidRDefault="00DA3935" w:rsidP="12B3BB98">
      <w:pPr>
        <w:spacing w:after="200" w:line="276" w:lineRule="auto"/>
        <w:rPr>
          <w:rFonts w:asciiTheme="minorHAnsi" w:hAnsiTheme="minorHAnsi"/>
          <w:sz w:val="20"/>
          <w:szCs w:val="20"/>
          <w:lang w:eastAsia="en-US"/>
        </w:rPr>
      </w:pPr>
      <w:r w:rsidRPr="12B3BB98">
        <w:rPr>
          <w:rFonts w:asciiTheme="minorHAnsi" w:hAnsiTheme="minorHAnsi"/>
          <w:sz w:val="20"/>
          <w:szCs w:val="20"/>
          <w:lang w:eastAsia="en-US"/>
        </w:rPr>
        <w:t>Viele Ministerpräsident</w:t>
      </w:r>
      <w:r w:rsidR="00884A98" w:rsidRPr="12B3BB98">
        <w:rPr>
          <w:rFonts w:asciiTheme="minorHAnsi" w:hAnsiTheme="minorHAnsi"/>
          <w:sz w:val="20"/>
          <w:szCs w:val="20"/>
          <w:lang w:eastAsia="en-US"/>
        </w:rPr>
        <w:t xml:space="preserve">innen </w:t>
      </w:r>
      <w:r w:rsidR="00ED7920">
        <w:rPr>
          <w:rFonts w:asciiTheme="minorHAnsi" w:hAnsiTheme="minorHAnsi"/>
          <w:sz w:val="20"/>
          <w:szCs w:val="20"/>
          <w:lang w:eastAsia="en-US"/>
        </w:rPr>
        <w:t xml:space="preserve">und Ministerpräsidenten </w:t>
      </w:r>
      <w:r w:rsidRPr="12B3BB98">
        <w:rPr>
          <w:rFonts w:asciiTheme="minorHAnsi" w:hAnsiTheme="minorHAnsi"/>
          <w:sz w:val="20"/>
          <w:szCs w:val="20"/>
          <w:lang w:eastAsia="en-US"/>
        </w:rPr>
        <w:t>sowie de</w:t>
      </w:r>
      <w:r w:rsidR="00ED7920">
        <w:rPr>
          <w:rFonts w:asciiTheme="minorHAnsi" w:hAnsiTheme="minorHAnsi"/>
          <w:sz w:val="20"/>
          <w:szCs w:val="20"/>
          <w:lang w:eastAsia="en-US"/>
        </w:rPr>
        <w:t>r</w:t>
      </w:r>
      <w:r w:rsidRPr="12B3BB98">
        <w:rPr>
          <w:rFonts w:asciiTheme="minorHAnsi" w:hAnsiTheme="minorHAnsi"/>
          <w:sz w:val="20"/>
          <w:szCs w:val="20"/>
          <w:lang w:eastAsia="en-US"/>
        </w:rPr>
        <w:t xml:space="preserve"> Bundeskanzler </w:t>
      </w:r>
      <w:r w:rsidR="003A4D35">
        <w:rPr>
          <w:rFonts w:asciiTheme="minorHAnsi" w:hAnsiTheme="minorHAnsi"/>
          <w:sz w:val="20"/>
          <w:szCs w:val="20"/>
          <w:lang w:eastAsia="en-US"/>
        </w:rPr>
        <w:t>Olaf Scholz</w:t>
      </w:r>
      <w:r w:rsidR="00CD2834" w:rsidRPr="12B3BB98">
        <w:rPr>
          <w:rFonts w:asciiTheme="minorHAnsi" w:hAnsiTheme="minorHAnsi"/>
          <w:sz w:val="20"/>
          <w:szCs w:val="20"/>
          <w:lang w:eastAsia="en-US"/>
        </w:rPr>
        <w:t xml:space="preserve"> </w:t>
      </w:r>
      <w:r w:rsidRPr="12B3BB98">
        <w:rPr>
          <w:rFonts w:asciiTheme="minorHAnsi" w:hAnsiTheme="minorHAnsi"/>
          <w:sz w:val="20"/>
          <w:szCs w:val="20"/>
          <w:lang w:eastAsia="en-US"/>
        </w:rPr>
        <w:t xml:space="preserve">übernehmen die Schirmherrschaft zum Sozialen Tag. Zu der Aktion sagt </w:t>
      </w:r>
      <w:r w:rsidR="003A4D35">
        <w:rPr>
          <w:rFonts w:asciiTheme="minorHAnsi" w:hAnsiTheme="minorHAnsi"/>
          <w:sz w:val="20"/>
          <w:szCs w:val="20"/>
          <w:lang w:eastAsia="en-US"/>
        </w:rPr>
        <w:t>er</w:t>
      </w:r>
      <w:r w:rsidRPr="12B3BB98">
        <w:rPr>
          <w:rFonts w:asciiTheme="minorHAnsi" w:hAnsiTheme="minorHAnsi"/>
          <w:sz w:val="20"/>
          <w:szCs w:val="20"/>
          <w:lang w:eastAsia="en-US"/>
        </w:rPr>
        <w:t xml:space="preserve">: </w:t>
      </w:r>
      <w:r w:rsidR="003A4D35" w:rsidRPr="003A4D35">
        <w:rPr>
          <w:rFonts w:asciiTheme="minorHAnsi" w:hAnsiTheme="minorHAnsi"/>
          <w:sz w:val="20"/>
          <w:szCs w:val="20"/>
          <w:lang w:eastAsia="en-US"/>
        </w:rPr>
        <w:t>„Was das eigene Engagement bewirken kann und was der Einsatz von vielen zusammen erreichen kann – das zeigt der Soziale Tag. Ich danke allen Schülerinnen und Schülern, die beim Sozialen Tag mitmachen. Mit Eurer Arbeit und den Spenden sorgt Ihr dafür, dass es anderen Kindern und Jugendlichen auf der Welt besser geht. Danke für Euer großartiges Engagement.“</w:t>
      </w:r>
      <w:r w:rsidR="003A4D35" w:rsidRPr="003A4D35" w:rsidDel="003A4D35">
        <w:rPr>
          <w:rFonts w:asciiTheme="minorHAnsi" w:hAnsiTheme="minorHAnsi"/>
          <w:sz w:val="20"/>
          <w:szCs w:val="20"/>
          <w:lang w:eastAsia="en-US"/>
        </w:rPr>
        <w:t xml:space="preserve"> </w:t>
      </w:r>
    </w:p>
    <w:p w14:paraId="02FA5EAC" w14:textId="2A2EDA50" w:rsidR="00DA3935" w:rsidRPr="00552B6F" w:rsidRDefault="00DA3935" w:rsidP="00DA3935">
      <w:pPr>
        <w:spacing w:after="200" w:line="276" w:lineRule="auto"/>
        <w:rPr>
          <w:rFonts w:eastAsia="Calibri"/>
          <w:sz w:val="20"/>
          <w:szCs w:val="20"/>
          <w:lang w:eastAsia="en-US"/>
        </w:rPr>
      </w:pPr>
      <w:r w:rsidRPr="12B3BB98">
        <w:rPr>
          <w:rFonts w:eastAsia="Calibri"/>
          <w:sz w:val="20"/>
          <w:szCs w:val="20"/>
          <w:lang w:eastAsia="en-US"/>
        </w:rPr>
        <w:t xml:space="preserve">Durch </w:t>
      </w:r>
      <w:r w:rsidR="00ED7920">
        <w:rPr>
          <w:rFonts w:eastAsia="Calibri"/>
          <w:sz w:val="20"/>
          <w:szCs w:val="20"/>
          <w:lang w:eastAsia="en-US"/>
        </w:rPr>
        <w:t xml:space="preserve">den Einsatz </w:t>
      </w:r>
      <w:r w:rsidRPr="12B3BB98">
        <w:rPr>
          <w:rFonts w:eastAsia="Calibri"/>
          <w:sz w:val="20"/>
          <w:szCs w:val="20"/>
          <w:lang w:eastAsia="en-US"/>
        </w:rPr>
        <w:t xml:space="preserve">der Schülerinnen und Schüler am Sozialen Tag werden Partnerprojekte </w:t>
      </w:r>
      <w:r w:rsidR="00ED7920">
        <w:rPr>
          <w:rFonts w:eastAsia="Calibri"/>
          <w:sz w:val="20"/>
          <w:szCs w:val="20"/>
          <w:lang w:eastAsia="en-US"/>
        </w:rPr>
        <w:t xml:space="preserve">mit den Themenschwerpunkten </w:t>
      </w:r>
      <w:r w:rsidR="00ED7920" w:rsidRPr="00ED7920">
        <w:rPr>
          <w:rFonts w:eastAsia="Calibri"/>
          <w:sz w:val="20"/>
          <w:szCs w:val="20"/>
          <w:lang w:eastAsia="en-US"/>
        </w:rPr>
        <w:t>Antidiskriminierung, Jugendengagement und der Unterstützung von Geflüchteten</w:t>
      </w:r>
      <w:r w:rsidR="00ED7920">
        <w:rPr>
          <w:rFonts w:eastAsia="Calibri"/>
          <w:sz w:val="20"/>
          <w:szCs w:val="20"/>
          <w:lang w:eastAsia="en-US"/>
        </w:rPr>
        <w:t xml:space="preserve"> </w:t>
      </w:r>
      <w:r w:rsidRPr="12B3BB98">
        <w:rPr>
          <w:rFonts w:eastAsia="Calibri"/>
          <w:sz w:val="20"/>
          <w:szCs w:val="20"/>
          <w:lang w:eastAsia="en-US"/>
        </w:rPr>
        <w:t xml:space="preserve">gefördert. Ein Projekt ist zum Beispiel </w:t>
      </w:r>
      <w:r w:rsidR="008E1D30">
        <w:rPr>
          <w:rFonts w:eastAsia="Calibri"/>
          <w:sz w:val="20"/>
          <w:szCs w:val="20"/>
          <w:lang w:eastAsia="en-US"/>
        </w:rPr>
        <w:t>„</w:t>
      </w:r>
      <w:r w:rsidR="008E1D30" w:rsidRPr="008E1D30">
        <w:rPr>
          <w:rFonts w:eastAsia="Calibri"/>
          <w:sz w:val="20"/>
          <w:szCs w:val="20"/>
          <w:lang w:eastAsia="en-US"/>
        </w:rPr>
        <w:t>Junge Frauen verschaffen sich Gehör</w:t>
      </w:r>
      <w:r w:rsidR="008E1D30">
        <w:rPr>
          <w:rFonts w:eastAsia="Calibri"/>
          <w:sz w:val="20"/>
          <w:szCs w:val="20"/>
          <w:lang w:eastAsia="en-US"/>
        </w:rPr>
        <w:t>“</w:t>
      </w:r>
      <w:r w:rsidR="008E1D30" w:rsidRPr="008E1D30">
        <w:rPr>
          <w:rFonts w:eastAsia="Calibri"/>
          <w:sz w:val="20"/>
          <w:szCs w:val="20"/>
          <w:lang w:eastAsia="en-US"/>
        </w:rPr>
        <w:t xml:space="preserve"> in Serbien</w:t>
      </w:r>
      <w:r w:rsidR="00CC5801">
        <w:rPr>
          <w:rFonts w:eastAsia="Calibri"/>
          <w:sz w:val="20"/>
          <w:szCs w:val="20"/>
          <w:lang w:eastAsia="en-US"/>
        </w:rPr>
        <w:t>.</w:t>
      </w:r>
      <w:r w:rsidR="00CC5801">
        <w:t xml:space="preserve"> </w:t>
      </w:r>
      <w:r w:rsidR="00CC5801" w:rsidRPr="00CC5801">
        <w:rPr>
          <w:rFonts w:eastAsia="Calibri"/>
          <w:sz w:val="20"/>
          <w:szCs w:val="20"/>
          <w:lang w:eastAsia="en-US"/>
        </w:rPr>
        <w:t>Regelmäßige Workshops, gerade in ländlichen Regionen, vermitteln ihnen die Fähigkeiten, um sich mit ihren Meinungen Gehör zu verschaffen und sich aktiv in die Gesellschaft einzubringen. Praktische Anwendung findet das Gelernte bei öffentlichen Auftritten, Diskussionsveranstaltungen sowie im Rahmen eines Konzerts.</w:t>
      </w:r>
      <w:r w:rsidR="00CC5801">
        <w:rPr>
          <w:rFonts w:eastAsia="Calibri"/>
          <w:sz w:val="20"/>
          <w:szCs w:val="20"/>
          <w:lang w:eastAsia="en-US"/>
        </w:rPr>
        <w:t xml:space="preserve"> </w:t>
      </w:r>
      <w:r w:rsidR="008E1D30">
        <w:rPr>
          <w:rFonts w:eastAsia="Calibri"/>
          <w:sz w:val="20"/>
          <w:szCs w:val="20"/>
          <w:lang w:eastAsia="en-US"/>
        </w:rPr>
        <w:t xml:space="preserve">In einem </w:t>
      </w:r>
      <w:r w:rsidR="00104399" w:rsidRPr="12B3BB98">
        <w:rPr>
          <w:rFonts w:eastAsia="Calibri"/>
          <w:sz w:val="20"/>
          <w:szCs w:val="20"/>
          <w:lang w:eastAsia="en-US"/>
        </w:rPr>
        <w:t>weitere</w:t>
      </w:r>
      <w:r w:rsidR="008E1D30">
        <w:rPr>
          <w:rFonts w:eastAsia="Calibri"/>
          <w:sz w:val="20"/>
          <w:szCs w:val="20"/>
          <w:lang w:eastAsia="en-US"/>
        </w:rPr>
        <w:t>n</w:t>
      </w:r>
      <w:r w:rsidR="00104399" w:rsidRPr="12B3BB98">
        <w:rPr>
          <w:rFonts w:eastAsia="Calibri"/>
          <w:sz w:val="20"/>
          <w:szCs w:val="20"/>
          <w:lang w:eastAsia="en-US"/>
        </w:rPr>
        <w:t xml:space="preserve"> Projekt </w:t>
      </w:r>
      <w:r w:rsidR="008E1D30">
        <w:rPr>
          <w:rFonts w:eastAsia="Calibri"/>
          <w:sz w:val="20"/>
          <w:szCs w:val="20"/>
          <w:lang w:eastAsia="en-US"/>
        </w:rPr>
        <w:t xml:space="preserve">steht die </w:t>
      </w:r>
      <w:r w:rsidR="008E1D30" w:rsidRPr="008E1D30">
        <w:rPr>
          <w:rFonts w:eastAsia="Calibri"/>
          <w:sz w:val="20"/>
          <w:szCs w:val="20"/>
          <w:lang w:eastAsia="en-US"/>
        </w:rPr>
        <w:t>Unterstützung von Menschen auf der Flucht im moldauisch-ukrainischen Grenzgebiet</w:t>
      </w:r>
      <w:r w:rsidR="008E1D30">
        <w:rPr>
          <w:rFonts w:eastAsia="Calibri"/>
          <w:sz w:val="20"/>
          <w:szCs w:val="20"/>
          <w:lang w:eastAsia="en-US"/>
        </w:rPr>
        <w:t xml:space="preserve"> im Mittelpunkt. </w:t>
      </w:r>
      <w:r w:rsidR="008E1D30">
        <w:rPr>
          <w:sz w:val="20"/>
          <w:szCs w:val="20"/>
        </w:rPr>
        <w:t>In der Republik Moldau wird dafür gesorgt</w:t>
      </w:r>
      <w:r w:rsidR="003A4D35" w:rsidRPr="008E1D30">
        <w:rPr>
          <w:sz w:val="20"/>
          <w:szCs w:val="20"/>
        </w:rPr>
        <w:t>, dass</w:t>
      </w:r>
      <w:r w:rsidR="003A4D35" w:rsidRPr="001433A3">
        <w:rPr>
          <w:rFonts w:eastAsia="Calibri"/>
          <w:sz w:val="20"/>
          <w:szCs w:val="20"/>
          <w:lang w:eastAsia="en-US"/>
        </w:rPr>
        <w:t xml:space="preserve"> ankommende Geflüchtete menschenwürdige Unterkünfte</w:t>
      </w:r>
      <w:r w:rsidR="00402EF0" w:rsidRPr="001433A3">
        <w:rPr>
          <w:rFonts w:eastAsia="Calibri"/>
          <w:sz w:val="20"/>
          <w:szCs w:val="20"/>
          <w:lang w:eastAsia="en-US"/>
        </w:rPr>
        <w:t xml:space="preserve"> bekommen</w:t>
      </w:r>
      <w:r w:rsidR="003A4D35" w:rsidRPr="001433A3">
        <w:rPr>
          <w:rFonts w:eastAsia="Calibri"/>
          <w:sz w:val="20"/>
          <w:szCs w:val="20"/>
          <w:lang w:eastAsia="en-US"/>
        </w:rPr>
        <w:t>, in denen sie</w:t>
      </w:r>
      <w:r w:rsidR="003A4D35" w:rsidRPr="003A4D35">
        <w:rPr>
          <w:rFonts w:eastAsia="Calibri"/>
          <w:sz w:val="20"/>
          <w:szCs w:val="20"/>
          <w:lang w:eastAsia="en-US"/>
        </w:rPr>
        <w:t xml:space="preserve"> vorerst bleiben können. Insbesondere Kinder und Jugendlichen brauchen ein Zuhause und sollen möglichst kurz in großen Massenunterkünften untergebracht sein</w:t>
      </w:r>
      <w:r w:rsidR="001433A3">
        <w:rPr>
          <w:rFonts w:eastAsia="Calibri"/>
          <w:sz w:val="20"/>
          <w:szCs w:val="20"/>
          <w:lang w:eastAsia="en-US"/>
        </w:rPr>
        <w:t>.</w:t>
      </w:r>
      <w:r w:rsidR="003A4D35" w:rsidRPr="003A4D35" w:rsidDel="003A4D35">
        <w:rPr>
          <w:rFonts w:eastAsia="Calibri"/>
          <w:sz w:val="20"/>
          <w:szCs w:val="20"/>
          <w:lang w:eastAsia="en-US"/>
        </w:rPr>
        <w:t xml:space="preserve"> </w:t>
      </w:r>
      <w:r w:rsidRPr="12B3BB98">
        <w:rPr>
          <w:rFonts w:eastAsia="Calibri"/>
          <w:sz w:val="20"/>
          <w:szCs w:val="20"/>
          <w:lang w:eastAsia="en-US"/>
        </w:rPr>
        <w:t>Mehr Info</w:t>
      </w:r>
      <w:r w:rsidR="00DA3932">
        <w:rPr>
          <w:rFonts w:eastAsia="Calibri"/>
          <w:sz w:val="20"/>
          <w:szCs w:val="20"/>
          <w:lang w:eastAsia="en-US"/>
        </w:rPr>
        <w:t>rmationen</w:t>
      </w:r>
      <w:r w:rsidRPr="12B3BB98">
        <w:rPr>
          <w:rFonts w:eastAsia="Calibri"/>
          <w:sz w:val="20"/>
          <w:szCs w:val="20"/>
          <w:lang w:eastAsia="en-US"/>
        </w:rPr>
        <w:t xml:space="preserve"> zu den Partnerprojekten von Schüler Helfen Leben sind unter </w:t>
      </w:r>
      <w:hyperlink r:id="rId11">
        <w:r w:rsidRPr="12B3BB98">
          <w:rPr>
            <w:rFonts w:eastAsia="Calibri"/>
            <w:sz w:val="20"/>
            <w:szCs w:val="20"/>
          </w:rPr>
          <w:t>www.projekte.sozialertag.de</w:t>
        </w:r>
      </w:hyperlink>
      <w:r w:rsidRPr="12B3BB98">
        <w:rPr>
          <w:rFonts w:eastAsia="Calibri"/>
          <w:sz w:val="20"/>
          <w:szCs w:val="20"/>
          <w:lang w:eastAsia="en-US"/>
        </w:rPr>
        <w:t xml:space="preserve"> zu finden. </w:t>
      </w:r>
    </w:p>
    <w:p w14:paraId="5A0E9E76" w14:textId="6AB03EB1" w:rsidR="00DA3935" w:rsidRDefault="00DA3935" w:rsidP="00DA3935">
      <w:pPr>
        <w:rPr>
          <w:rFonts w:eastAsia="Calibri"/>
          <w:sz w:val="20"/>
          <w:szCs w:val="20"/>
          <w:lang w:eastAsia="en-US"/>
        </w:rPr>
      </w:pPr>
      <w:r>
        <w:rPr>
          <w:rFonts w:eastAsia="Calibri"/>
          <w:sz w:val="20"/>
          <w:szCs w:val="20"/>
          <w:lang w:eastAsia="en-US"/>
        </w:rPr>
        <w:t>D</w:t>
      </w:r>
      <w:r w:rsidRPr="00AE4699">
        <w:rPr>
          <w:rFonts w:eastAsia="Calibri"/>
          <w:sz w:val="20"/>
          <w:szCs w:val="20"/>
          <w:lang w:eastAsia="en-US"/>
        </w:rPr>
        <w:t>e</w:t>
      </w:r>
      <w:r>
        <w:rPr>
          <w:rFonts w:eastAsia="Calibri"/>
          <w:sz w:val="20"/>
          <w:szCs w:val="20"/>
          <w:lang w:eastAsia="en-US"/>
        </w:rPr>
        <w:t>r</w:t>
      </w:r>
      <w:r w:rsidRPr="00AE4699">
        <w:rPr>
          <w:rFonts w:eastAsia="Calibri"/>
          <w:sz w:val="20"/>
          <w:szCs w:val="20"/>
          <w:lang w:eastAsia="en-US"/>
        </w:rPr>
        <w:t xml:space="preserve"> Soziale Tag existiert seit 1998 in Schleswig-Holstein und seit 2006 in ganz Deutschland. Insgesamt haben seitdem fast zwei Millionen Schülerinnen und Schüler </w:t>
      </w:r>
      <w:r>
        <w:rPr>
          <w:rFonts w:eastAsia="Calibri"/>
          <w:sz w:val="20"/>
          <w:szCs w:val="20"/>
          <w:lang w:eastAsia="en-US"/>
        </w:rPr>
        <w:t xml:space="preserve">daran </w:t>
      </w:r>
      <w:r w:rsidRPr="00AE4699">
        <w:rPr>
          <w:rFonts w:eastAsia="Calibri"/>
          <w:sz w:val="20"/>
          <w:szCs w:val="20"/>
          <w:lang w:eastAsia="en-US"/>
        </w:rPr>
        <w:t>teilgenommen. Innerhalb der letzten</w:t>
      </w:r>
      <w:r w:rsidR="00440B9B">
        <w:rPr>
          <w:rFonts w:eastAsia="Calibri"/>
          <w:sz w:val="20"/>
          <w:szCs w:val="20"/>
          <w:lang w:eastAsia="en-US"/>
        </w:rPr>
        <w:t xml:space="preserve"> </w:t>
      </w:r>
      <w:r w:rsidRPr="00AE4699">
        <w:rPr>
          <w:rFonts w:eastAsia="Calibri"/>
          <w:sz w:val="20"/>
          <w:szCs w:val="20"/>
          <w:lang w:eastAsia="en-US"/>
        </w:rPr>
        <w:t xml:space="preserve">Jahre kamen </w:t>
      </w:r>
      <w:r>
        <w:rPr>
          <w:rFonts w:eastAsia="Calibri"/>
          <w:sz w:val="20"/>
          <w:szCs w:val="20"/>
          <w:lang w:eastAsia="en-US"/>
        </w:rPr>
        <w:t xml:space="preserve">so </w:t>
      </w:r>
      <w:r w:rsidRPr="00AE4699">
        <w:rPr>
          <w:rFonts w:eastAsia="Calibri"/>
          <w:sz w:val="20"/>
          <w:szCs w:val="20"/>
          <w:lang w:eastAsia="en-US"/>
        </w:rPr>
        <w:t xml:space="preserve">über 30 Millionen Euro für über 130 Jugend- und Bildungsprojekte in Südosteuropa und Jordanien zusammen. Am Sozialen Tag </w:t>
      </w:r>
      <w:r>
        <w:rPr>
          <w:rFonts w:eastAsia="Calibri"/>
          <w:sz w:val="20"/>
          <w:szCs w:val="20"/>
          <w:lang w:eastAsia="en-US"/>
        </w:rPr>
        <w:t>handeln</w:t>
      </w:r>
      <w:r w:rsidRPr="00AE4699">
        <w:rPr>
          <w:rFonts w:eastAsia="Calibri"/>
          <w:sz w:val="20"/>
          <w:szCs w:val="20"/>
          <w:lang w:eastAsia="en-US"/>
        </w:rPr>
        <w:t xml:space="preserve"> alle Schülerinnen und Schüler </w:t>
      </w:r>
      <w:r>
        <w:rPr>
          <w:rFonts w:eastAsia="Calibri"/>
          <w:sz w:val="20"/>
          <w:szCs w:val="20"/>
          <w:lang w:eastAsia="en-US"/>
        </w:rPr>
        <w:t>gemeinsam und können viel</w:t>
      </w:r>
      <w:r w:rsidRPr="00AE4699">
        <w:rPr>
          <w:rFonts w:eastAsia="Calibri"/>
          <w:sz w:val="20"/>
          <w:szCs w:val="20"/>
          <w:lang w:eastAsia="en-US"/>
        </w:rPr>
        <w:t xml:space="preserve"> bewegen. Schließlich </w:t>
      </w:r>
      <w:r w:rsidR="00C46D7C" w:rsidRPr="00AE4699">
        <w:rPr>
          <w:rFonts w:eastAsia="Calibri"/>
          <w:sz w:val="20"/>
          <w:szCs w:val="20"/>
          <w:lang w:eastAsia="en-US"/>
        </w:rPr>
        <w:t>laute</w:t>
      </w:r>
      <w:r w:rsidR="00C46D7C">
        <w:rPr>
          <w:rFonts w:eastAsia="Calibri"/>
          <w:sz w:val="20"/>
          <w:szCs w:val="20"/>
          <w:lang w:eastAsia="en-US"/>
        </w:rPr>
        <w:t>n</w:t>
      </w:r>
      <w:r w:rsidRPr="00AE4699">
        <w:rPr>
          <w:rFonts w:eastAsia="Calibri"/>
          <w:sz w:val="20"/>
          <w:szCs w:val="20"/>
          <w:lang w:eastAsia="en-US"/>
        </w:rPr>
        <w:t xml:space="preserve"> das Motto und die Grundidee „Mach Doch“.</w:t>
      </w:r>
    </w:p>
    <w:p w14:paraId="7DE1F4A0" w14:textId="6C3F5CF0" w:rsidR="00850B57" w:rsidRDefault="00850B57" w:rsidP="00DA3935">
      <w:pPr>
        <w:rPr>
          <w:rFonts w:eastAsia="Calibri"/>
          <w:color w:val="FF0000"/>
          <w:sz w:val="21"/>
          <w:szCs w:val="21"/>
          <w:lang w:eastAsia="en-US"/>
        </w:rPr>
      </w:pPr>
    </w:p>
    <w:p w14:paraId="60729436" w14:textId="5636EB50" w:rsidR="00DA3935" w:rsidRPr="001730E9" w:rsidRDefault="00DA3935" w:rsidP="00DA3935">
      <w:pPr>
        <w:rPr>
          <w:sz w:val="20"/>
          <w:szCs w:val="20"/>
        </w:rPr>
      </w:pPr>
      <w:r w:rsidRPr="004A1199">
        <w:rPr>
          <w:b/>
          <w:i/>
          <w:color w:val="FF0000"/>
          <w:sz w:val="20"/>
          <w:szCs w:val="20"/>
        </w:rPr>
        <w:lastRenderedPageBreak/>
        <w:t>In diesem optionalen Absatz können Sie ein Schüler</w:t>
      </w:r>
      <w:r w:rsidR="00DA3932">
        <w:rPr>
          <w:b/>
          <w:i/>
          <w:color w:val="FF0000"/>
          <w:sz w:val="20"/>
          <w:szCs w:val="20"/>
        </w:rPr>
        <w:t>*</w:t>
      </w:r>
      <w:proofErr w:type="spellStart"/>
      <w:r w:rsidR="00C46D7C">
        <w:rPr>
          <w:b/>
          <w:i/>
          <w:color w:val="FF0000"/>
          <w:sz w:val="20"/>
          <w:szCs w:val="20"/>
        </w:rPr>
        <w:t>innenzitat</w:t>
      </w:r>
      <w:proofErr w:type="spellEnd"/>
      <w:r w:rsidRPr="004A1199">
        <w:rPr>
          <w:b/>
          <w:i/>
          <w:color w:val="FF0000"/>
          <w:sz w:val="20"/>
          <w:szCs w:val="20"/>
        </w:rPr>
        <w:t xml:space="preserve"> unterbringen oder eigene Ergänzungen vornehmen!</w:t>
      </w:r>
      <w:r w:rsidRPr="004A1199">
        <w:rPr>
          <w:color w:val="FF0000"/>
          <w:sz w:val="20"/>
          <w:szCs w:val="20"/>
        </w:rPr>
        <w:t xml:space="preserve"> </w:t>
      </w:r>
      <w:r w:rsidRPr="00C46D7C">
        <w:rPr>
          <w:sz w:val="20"/>
          <w:szCs w:val="20"/>
        </w:rPr>
        <w:t xml:space="preserve">Auch </w:t>
      </w:r>
      <w:r w:rsidRPr="00DA3932">
        <w:rPr>
          <w:color w:val="FF0000"/>
          <w:sz w:val="20"/>
          <w:szCs w:val="20"/>
        </w:rPr>
        <w:t>Name von de</w:t>
      </w:r>
      <w:r w:rsidR="000A2B95" w:rsidRPr="00DA3932">
        <w:rPr>
          <w:color w:val="FF0000"/>
          <w:sz w:val="20"/>
          <w:szCs w:val="20"/>
        </w:rPr>
        <w:t>m Schüler oder der Schülerin</w:t>
      </w:r>
      <w:r w:rsidRPr="00C46D7C">
        <w:rPr>
          <w:sz w:val="20"/>
          <w:szCs w:val="20"/>
        </w:rPr>
        <w:t xml:space="preserve"> ist </w:t>
      </w:r>
      <w:r w:rsidRPr="00DA3932">
        <w:rPr>
          <w:color w:val="FF0000"/>
          <w:sz w:val="20"/>
          <w:szCs w:val="20"/>
        </w:rPr>
        <w:t>überzeugter Macher</w:t>
      </w:r>
      <w:r w:rsidR="000A2B95" w:rsidRPr="00DA3932">
        <w:rPr>
          <w:color w:val="FF0000"/>
          <w:sz w:val="20"/>
          <w:szCs w:val="20"/>
        </w:rPr>
        <w:t xml:space="preserve"> oder überzeugte Macher</w:t>
      </w:r>
      <w:r w:rsidRPr="00DA3932">
        <w:rPr>
          <w:color w:val="FF0000"/>
          <w:sz w:val="20"/>
          <w:szCs w:val="20"/>
        </w:rPr>
        <w:t>in</w:t>
      </w:r>
      <w:r w:rsidRPr="00C46D7C">
        <w:rPr>
          <w:sz w:val="20"/>
          <w:szCs w:val="20"/>
        </w:rPr>
        <w:t xml:space="preserve">: </w:t>
      </w:r>
      <w:r w:rsidRPr="004A1199">
        <w:rPr>
          <w:color w:val="FF0000"/>
          <w:sz w:val="20"/>
          <w:szCs w:val="20"/>
        </w:rPr>
        <w:t>Er</w:t>
      </w:r>
      <w:r w:rsidR="000A2B95" w:rsidRPr="004A1199">
        <w:rPr>
          <w:color w:val="FF0000"/>
          <w:sz w:val="20"/>
          <w:szCs w:val="20"/>
        </w:rPr>
        <w:t xml:space="preserve"> oder </w:t>
      </w:r>
      <w:r w:rsidRPr="004A1199">
        <w:rPr>
          <w:color w:val="FF0000"/>
          <w:sz w:val="20"/>
          <w:szCs w:val="20"/>
        </w:rPr>
        <w:t xml:space="preserve">sie </w:t>
      </w:r>
      <w:r w:rsidRPr="001730E9">
        <w:rPr>
          <w:sz w:val="20"/>
          <w:szCs w:val="20"/>
        </w:rPr>
        <w:t xml:space="preserve">macht </w:t>
      </w:r>
      <w:r w:rsidRPr="004A1199">
        <w:rPr>
          <w:color w:val="FF0000"/>
          <w:sz w:val="20"/>
          <w:szCs w:val="20"/>
        </w:rPr>
        <w:t>seinen</w:t>
      </w:r>
      <w:r w:rsidR="000A2B95" w:rsidRPr="004A1199">
        <w:rPr>
          <w:color w:val="FF0000"/>
          <w:sz w:val="20"/>
          <w:szCs w:val="20"/>
        </w:rPr>
        <w:t xml:space="preserve"> oder </w:t>
      </w:r>
      <w:r w:rsidRPr="004A1199">
        <w:rPr>
          <w:color w:val="FF0000"/>
          <w:sz w:val="20"/>
          <w:szCs w:val="20"/>
        </w:rPr>
        <w:t xml:space="preserve">ihren </w:t>
      </w:r>
      <w:r w:rsidRPr="001730E9">
        <w:rPr>
          <w:sz w:val="20"/>
          <w:szCs w:val="20"/>
        </w:rPr>
        <w:t xml:space="preserve">Sozialen Tag bei </w:t>
      </w:r>
      <w:r w:rsidRPr="004A1199">
        <w:rPr>
          <w:color w:val="FF0000"/>
          <w:sz w:val="20"/>
          <w:szCs w:val="20"/>
        </w:rPr>
        <w:t>Betrieb</w:t>
      </w:r>
      <w:r w:rsidRPr="001730E9">
        <w:rPr>
          <w:sz w:val="20"/>
          <w:szCs w:val="20"/>
        </w:rPr>
        <w:t xml:space="preserve">. Zu </w:t>
      </w:r>
      <w:r w:rsidRPr="004A1199">
        <w:rPr>
          <w:color w:val="FF0000"/>
          <w:sz w:val="20"/>
          <w:szCs w:val="20"/>
        </w:rPr>
        <w:t>seinen</w:t>
      </w:r>
      <w:r w:rsidR="000A2B95" w:rsidRPr="004A1199">
        <w:rPr>
          <w:color w:val="FF0000"/>
          <w:sz w:val="20"/>
          <w:szCs w:val="20"/>
        </w:rPr>
        <w:t xml:space="preserve"> oder </w:t>
      </w:r>
      <w:r w:rsidRPr="004A1199">
        <w:rPr>
          <w:color w:val="FF0000"/>
          <w:sz w:val="20"/>
          <w:szCs w:val="20"/>
        </w:rPr>
        <w:t xml:space="preserve">ihren </w:t>
      </w:r>
      <w:r w:rsidRPr="001730E9">
        <w:rPr>
          <w:sz w:val="20"/>
          <w:szCs w:val="20"/>
        </w:rPr>
        <w:t xml:space="preserve">Aufgaben gehören dann </w:t>
      </w:r>
      <w:r w:rsidRPr="004A1199">
        <w:rPr>
          <w:color w:val="FF0000"/>
          <w:sz w:val="20"/>
          <w:szCs w:val="20"/>
        </w:rPr>
        <w:t>Aufgaben</w:t>
      </w:r>
      <w:r w:rsidRPr="001730E9">
        <w:rPr>
          <w:sz w:val="20"/>
          <w:szCs w:val="20"/>
        </w:rPr>
        <w:t>. „</w:t>
      </w:r>
      <w:r w:rsidRPr="004A1199">
        <w:rPr>
          <w:color w:val="FF0000"/>
          <w:sz w:val="20"/>
          <w:szCs w:val="20"/>
        </w:rPr>
        <w:t>Zitat</w:t>
      </w:r>
      <w:r w:rsidRPr="001730E9">
        <w:rPr>
          <w:sz w:val="20"/>
          <w:szCs w:val="20"/>
        </w:rPr>
        <w:t xml:space="preserve">“, zeigt </w:t>
      </w:r>
      <w:r w:rsidRPr="004A1199">
        <w:rPr>
          <w:color w:val="FF0000"/>
          <w:sz w:val="20"/>
          <w:szCs w:val="20"/>
        </w:rPr>
        <w:t>er</w:t>
      </w:r>
      <w:r w:rsidR="000A2B95" w:rsidRPr="004A1199">
        <w:rPr>
          <w:color w:val="FF0000"/>
          <w:sz w:val="20"/>
          <w:szCs w:val="20"/>
        </w:rPr>
        <w:t xml:space="preserve"> oder </w:t>
      </w:r>
      <w:r w:rsidRPr="004A1199">
        <w:rPr>
          <w:color w:val="FF0000"/>
          <w:sz w:val="20"/>
          <w:szCs w:val="20"/>
        </w:rPr>
        <w:t xml:space="preserve">sie </w:t>
      </w:r>
      <w:r w:rsidRPr="001730E9">
        <w:rPr>
          <w:sz w:val="20"/>
          <w:szCs w:val="20"/>
        </w:rPr>
        <w:t>sich motiviert.</w:t>
      </w:r>
      <w:r>
        <w:rPr>
          <w:sz w:val="20"/>
          <w:szCs w:val="20"/>
        </w:rPr>
        <w:t xml:space="preserve"> </w:t>
      </w:r>
    </w:p>
    <w:p w14:paraId="26ACBFA6" w14:textId="77777777" w:rsidR="00DA3935" w:rsidRPr="00135C7D" w:rsidRDefault="00DA3935" w:rsidP="00DA3935">
      <w:pPr>
        <w:rPr>
          <w:sz w:val="10"/>
          <w:szCs w:val="10"/>
        </w:rPr>
      </w:pPr>
    </w:p>
    <w:p w14:paraId="4C410996" w14:textId="77777777" w:rsidR="00DA3935" w:rsidRPr="001730E9" w:rsidRDefault="00DA3935" w:rsidP="00DA3935">
      <w:pPr>
        <w:rPr>
          <w:sz w:val="20"/>
          <w:szCs w:val="20"/>
        </w:rPr>
      </w:pPr>
      <w:r w:rsidRPr="001730E9">
        <w:rPr>
          <w:sz w:val="20"/>
          <w:szCs w:val="20"/>
        </w:rPr>
        <w:t xml:space="preserve">Weitere Informationen finden Sie unter </w:t>
      </w:r>
      <w:hyperlink r:id="rId12" w:history="1">
        <w:r w:rsidRPr="001730E9">
          <w:rPr>
            <w:rStyle w:val="Hyperlink"/>
            <w:sz w:val="20"/>
            <w:szCs w:val="20"/>
          </w:rPr>
          <w:t>www.sozialertag.de</w:t>
        </w:r>
      </w:hyperlink>
      <w:r w:rsidRPr="001730E9">
        <w:rPr>
          <w:sz w:val="20"/>
          <w:szCs w:val="20"/>
        </w:rPr>
        <w:t>.</w:t>
      </w:r>
    </w:p>
    <w:p w14:paraId="7619A7DD" w14:textId="77777777" w:rsidR="00DA3935" w:rsidRPr="00135C7D" w:rsidRDefault="00DA3935" w:rsidP="00DA3935">
      <w:pPr>
        <w:rPr>
          <w:sz w:val="10"/>
          <w:szCs w:val="10"/>
        </w:rPr>
      </w:pPr>
    </w:p>
    <w:p w14:paraId="5149CA76" w14:textId="68048C24" w:rsidR="00DA3935" w:rsidRPr="001730E9" w:rsidRDefault="00DA3935" w:rsidP="12B3BB98">
      <w:pPr>
        <w:rPr>
          <w:b/>
          <w:bCs/>
          <w:sz w:val="20"/>
          <w:szCs w:val="20"/>
        </w:rPr>
      </w:pPr>
      <w:r w:rsidRPr="12B3BB98">
        <w:rPr>
          <w:b/>
          <w:bCs/>
          <w:sz w:val="20"/>
          <w:szCs w:val="20"/>
        </w:rPr>
        <w:t xml:space="preserve">Für Rückfragen steht Ihnen </w:t>
      </w:r>
      <w:r w:rsidR="00DA3932">
        <w:rPr>
          <w:b/>
          <w:bCs/>
          <w:sz w:val="20"/>
          <w:szCs w:val="20"/>
        </w:rPr>
        <w:t xml:space="preserve">die </w:t>
      </w:r>
      <w:r w:rsidR="00DA3932" w:rsidRPr="00DA3932">
        <w:rPr>
          <w:b/>
          <w:bCs/>
          <w:sz w:val="20"/>
          <w:szCs w:val="20"/>
        </w:rPr>
        <w:t xml:space="preserve">Schulbetreuung </w:t>
      </w:r>
      <w:r w:rsidR="00DA3932">
        <w:rPr>
          <w:b/>
          <w:bCs/>
          <w:sz w:val="20"/>
          <w:szCs w:val="20"/>
        </w:rPr>
        <w:t xml:space="preserve">Svenja Russ </w:t>
      </w:r>
      <w:r w:rsidRPr="12B3BB98">
        <w:rPr>
          <w:b/>
          <w:bCs/>
          <w:sz w:val="20"/>
          <w:szCs w:val="20"/>
        </w:rPr>
        <w:t>(</w:t>
      </w:r>
      <w:hyperlink r:id="rId13" w:history="1">
        <w:r w:rsidR="00DA3932" w:rsidRPr="00E568E2">
          <w:rPr>
            <w:rStyle w:val="Hyperlink"/>
            <w:b/>
            <w:bCs/>
            <w:sz w:val="20"/>
            <w:szCs w:val="20"/>
          </w:rPr>
          <w:t>svenja.russ@schueler-helfen-leben.de</w:t>
        </w:r>
      </w:hyperlink>
      <w:r w:rsidR="00DA3932">
        <w:rPr>
          <w:b/>
          <w:bCs/>
          <w:sz w:val="20"/>
          <w:szCs w:val="20"/>
        </w:rPr>
        <w:t>, 0</w:t>
      </w:r>
      <w:r w:rsidR="00DA3932" w:rsidRPr="00DA3932">
        <w:rPr>
          <w:b/>
          <w:bCs/>
          <w:sz w:val="20"/>
          <w:szCs w:val="20"/>
        </w:rPr>
        <w:t>4321</w:t>
      </w:r>
      <w:r w:rsidR="00DA3932">
        <w:rPr>
          <w:b/>
          <w:bCs/>
          <w:sz w:val="20"/>
          <w:szCs w:val="20"/>
        </w:rPr>
        <w:t>/</w:t>
      </w:r>
      <w:r w:rsidR="00DA3932" w:rsidRPr="00DA3932">
        <w:rPr>
          <w:b/>
          <w:bCs/>
          <w:sz w:val="20"/>
          <w:szCs w:val="20"/>
        </w:rPr>
        <w:t>48906-11</w:t>
      </w:r>
      <w:r w:rsidRPr="12B3BB98">
        <w:rPr>
          <w:b/>
          <w:bCs/>
          <w:sz w:val="20"/>
          <w:szCs w:val="20"/>
        </w:rPr>
        <w:t xml:space="preserve">) oder die Pressesprecherin </w:t>
      </w:r>
      <w:r w:rsidR="00CD2834" w:rsidRPr="12B3BB98">
        <w:rPr>
          <w:b/>
          <w:bCs/>
          <w:sz w:val="20"/>
          <w:szCs w:val="20"/>
        </w:rPr>
        <w:t>Asena Kilinc</w:t>
      </w:r>
      <w:r w:rsidRPr="12B3BB98">
        <w:rPr>
          <w:b/>
          <w:bCs/>
          <w:sz w:val="20"/>
          <w:szCs w:val="20"/>
        </w:rPr>
        <w:t xml:space="preserve"> (</w:t>
      </w:r>
      <w:hyperlink r:id="rId14">
        <w:r w:rsidR="00CD2834" w:rsidRPr="12B3BB98">
          <w:rPr>
            <w:rStyle w:val="Hyperlink"/>
            <w:b/>
            <w:bCs/>
            <w:sz w:val="20"/>
            <w:szCs w:val="20"/>
          </w:rPr>
          <w:t>asena.kilinc@schueler-helfen-leben.de</w:t>
        </w:r>
      </w:hyperlink>
      <w:r w:rsidR="004E6F57" w:rsidRPr="12B3BB98">
        <w:rPr>
          <w:rStyle w:val="Hyperlink"/>
          <w:b/>
          <w:bCs/>
          <w:sz w:val="20"/>
          <w:szCs w:val="20"/>
        </w:rPr>
        <w:t>,</w:t>
      </w:r>
      <w:r w:rsidR="009F6B0A" w:rsidRPr="12B3BB98">
        <w:rPr>
          <w:b/>
          <w:bCs/>
          <w:sz w:val="20"/>
          <w:szCs w:val="20"/>
        </w:rPr>
        <w:t xml:space="preserve"> </w:t>
      </w:r>
      <w:r w:rsidR="00D5461D" w:rsidRPr="12B3BB98">
        <w:rPr>
          <w:b/>
          <w:bCs/>
          <w:sz w:val="20"/>
          <w:szCs w:val="20"/>
        </w:rPr>
        <w:t>04321</w:t>
      </w:r>
      <w:r w:rsidR="004E6F57" w:rsidRPr="12B3BB98">
        <w:rPr>
          <w:b/>
          <w:bCs/>
          <w:sz w:val="20"/>
          <w:szCs w:val="20"/>
        </w:rPr>
        <w:t>/</w:t>
      </w:r>
      <w:r w:rsidR="00D5461D" w:rsidRPr="12B3BB98">
        <w:rPr>
          <w:b/>
          <w:bCs/>
          <w:sz w:val="20"/>
          <w:szCs w:val="20"/>
        </w:rPr>
        <w:t>48906-71</w:t>
      </w:r>
      <w:r w:rsidRPr="12B3BB98">
        <w:rPr>
          <w:b/>
          <w:bCs/>
          <w:sz w:val="20"/>
          <w:szCs w:val="20"/>
        </w:rPr>
        <w:t>), gern</w:t>
      </w:r>
      <w:r w:rsidR="004E6F57" w:rsidRPr="12B3BB98">
        <w:rPr>
          <w:b/>
          <w:bCs/>
          <w:sz w:val="20"/>
          <w:szCs w:val="20"/>
        </w:rPr>
        <w:t>e</w:t>
      </w:r>
      <w:r w:rsidRPr="12B3BB98">
        <w:rPr>
          <w:b/>
          <w:bCs/>
          <w:sz w:val="20"/>
          <w:szCs w:val="20"/>
        </w:rPr>
        <w:t xml:space="preserve"> zur Verfügung!</w:t>
      </w:r>
    </w:p>
    <w:p w14:paraId="16E8F067" w14:textId="77777777" w:rsidR="00DA3935" w:rsidRPr="00135C7D" w:rsidRDefault="00DA3935" w:rsidP="00DA3935">
      <w:pPr>
        <w:rPr>
          <w:b/>
          <w:sz w:val="10"/>
          <w:szCs w:val="10"/>
        </w:rPr>
      </w:pPr>
    </w:p>
    <w:p w14:paraId="3157E4B7" w14:textId="77777777" w:rsidR="00440B9B" w:rsidRDefault="00524F6C" w:rsidP="00552B6F">
      <w:pPr>
        <w:rPr>
          <w:rFonts w:eastAsia="Calibri"/>
          <w:i/>
          <w:sz w:val="20"/>
          <w:szCs w:val="20"/>
          <w:lang w:eastAsia="en-US"/>
        </w:rPr>
      </w:pPr>
      <w:hyperlink r:id="rId15" w:history="1">
        <w:r w:rsidR="00102E27" w:rsidRPr="00552B6F">
          <w:rPr>
            <w:rStyle w:val="Hyperlink"/>
            <w:rFonts w:eastAsia="Calibri"/>
            <w:sz w:val="20"/>
            <w:szCs w:val="20"/>
          </w:rPr>
          <w:t>Schüler Helfen Leben</w:t>
        </w:r>
      </w:hyperlink>
      <w:r w:rsidR="00102E27" w:rsidRPr="00552B6F">
        <w:rPr>
          <w:rFonts w:eastAsia="Calibri"/>
          <w:i/>
          <w:sz w:val="20"/>
          <w:szCs w:val="20"/>
          <w:lang w:eastAsia="en-US"/>
        </w:rPr>
        <w:t xml:space="preserve"> (SHL) ist die größte jugendlich</w:t>
      </w:r>
      <w:r w:rsidR="00AA4429">
        <w:rPr>
          <w:rFonts w:eastAsia="Calibri"/>
          <w:i/>
          <w:sz w:val="20"/>
          <w:szCs w:val="20"/>
          <w:lang w:eastAsia="en-US"/>
        </w:rPr>
        <w:t xml:space="preserve"> geführte </w:t>
      </w:r>
      <w:r w:rsidR="00102E27" w:rsidRPr="00552B6F">
        <w:rPr>
          <w:rFonts w:eastAsia="Calibri"/>
          <w:i/>
          <w:sz w:val="20"/>
          <w:szCs w:val="20"/>
          <w:lang w:eastAsia="en-US"/>
        </w:rPr>
        <w:t>Hilfsorganisation in Deutschland.</w:t>
      </w:r>
      <w:r w:rsidR="006545CC">
        <w:rPr>
          <w:rFonts w:eastAsia="Calibri"/>
          <w:i/>
          <w:sz w:val="20"/>
          <w:szCs w:val="20"/>
          <w:lang w:eastAsia="en-US"/>
        </w:rPr>
        <w:t xml:space="preserve"> </w:t>
      </w:r>
      <w:r w:rsidR="00102E27" w:rsidRPr="00552B6F">
        <w:rPr>
          <w:rFonts w:eastAsia="Calibri"/>
          <w:i/>
          <w:sz w:val="20"/>
          <w:szCs w:val="20"/>
          <w:lang w:eastAsia="en-US"/>
        </w:rPr>
        <w:t xml:space="preserve">Sie fördert und betreibt Jugend- und Bildungsprojekte in Südosteuropa, Jordanien und Deutschland mit den Themenschwerpunkten Antidiskriminierung, Jugendengagement und der Unterstützung von Geflüchteten. </w:t>
      </w:r>
      <w:r w:rsidR="00440B9B" w:rsidRPr="00440B9B">
        <w:rPr>
          <w:rFonts w:eastAsia="Calibri"/>
          <w:i/>
          <w:sz w:val="20"/>
          <w:szCs w:val="20"/>
          <w:lang w:eastAsia="en-US"/>
        </w:rPr>
        <w:t>Im Jahr 2022 sind nun auch Projekte für junge Menschen dazugekommen, die vom aktuellen Krieg gegen die Ukraine betroffen sind.</w:t>
      </w:r>
      <w:r w:rsidR="00440B9B">
        <w:rPr>
          <w:rFonts w:eastAsia="Calibri"/>
          <w:i/>
          <w:sz w:val="20"/>
          <w:szCs w:val="20"/>
          <w:lang w:eastAsia="en-US"/>
        </w:rPr>
        <w:t xml:space="preserve"> </w:t>
      </w:r>
    </w:p>
    <w:p w14:paraId="2BCABB04" w14:textId="1D5A6EC3" w:rsidR="00102E27" w:rsidRPr="00552B6F" w:rsidRDefault="00102E27" w:rsidP="00552B6F">
      <w:pPr>
        <w:rPr>
          <w:rFonts w:eastAsia="Calibri"/>
          <w:i/>
          <w:sz w:val="20"/>
          <w:szCs w:val="20"/>
          <w:lang w:eastAsia="en-US"/>
        </w:rPr>
      </w:pPr>
      <w:r w:rsidRPr="00552B6F">
        <w:rPr>
          <w:rFonts w:eastAsia="Calibri"/>
          <w:i/>
          <w:sz w:val="20"/>
          <w:szCs w:val="20"/>
          <w:lang w:eastAsia="en-US"/>
        </w:rPr>
        <w:t xml:space="preserve">Einmal im Jahr richtet Schüler Helfen Leben deutschlandweit den Sozialen Tag aus, an dem bundesweit über </w:t>
      </w:r>
      <w:r w:rsidR="00612A77">
        <w:rPr>
          <w:rFonts w:eastAsia="Calibri"/>
          <w:i/>
          <w:sz w:val="20"/>
          <w:szCs w:val="20"/>
          <w:lang w:eastAsia="en-US"/>
        </w:rPr>
        <w:t>6</w:t>
      </w:r>
      <w:r w:rsidRPr="00552B6F">
        <w:rPr>
          <w:rFonts w:eastAsia="Calibri"/>
          <w:i/>
          <w:sz w:val="20"/>
          <w:szCs w:val="20"/>
          <w:lang w:eastAsia="en-US"/>
        </w:rPr>
        <w:t>0.000 Schüler*innen einen Tag lang die Schulbank gegen einen Arbeitsplatz tauschen und ihren Lohn für Gleichaltrige spenden. Dabei kommen jährlich ca. 1,</w:t>
      </w:r>
      <w:r w:rsidR="00612A77">
        <w:rPr>
          <w:rFonts w:eastAsia="Calibri"/>
          <w:i/>
          <w:sz w:val="20"/>
          <w:szCs w:val="20"/>
          <w:lang w:eastAsia="en-US"/>
        </w:rPr>
        <w:t>1</w:t>
      </w:r>
      <w:r w:rsidRPr="00552B6F">
        <w:rPr>
          <w:rFonts w:eastAsia="Calibri"/>
          <w:i/>
          <w:sz w:val="20"/>
          <w:szCs w:val="20"/>
          <w:lang w:eastAsia="en-US"/>
        </w:rPr>
        <w:t xml:space="preserve"> Millionen Euro zusammen. Seit dem ersten Sozialen Tag wurden so insgesamt eine Spendensumme von ca. 30 Millionen Euro erreicht und über 130 Projekte gefördert.</w:t>
      </w:r>
    </w:p>
    <w:p w14:paraId="5D58C44F" w14:textId="77777777" w:rsidR="0038573C" w:rsidRPr="002612AD" w:rsidRDefault="0038573C" w:rsidP="00C962FA">
      <w:pPr>
        <w:spacing w:line="276" w:lineRule="auto"/>
      </w:pPr>
    </w:p>
    <w:sectPr w:rsidR="0038573C" w:rsidRPr="002612AD" w:rsidSect="003E00AF">
      <w:headerReference w:type="even" r:id="rId16"/>
      <w:headerReference w:type="default" r:id="rId17"/>
      <w:footerReference w:type="default" r:id="rId18"/>
      <w:pgSz w:w="11906" w:h="16838"/>
      <w:pgMar w:top="2977" w:right="1134" w:bottom="1134" w:left="1418" w:header="709"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16A7" w14:textId="77777777" w:rsidR="003677F8" w:rsidRDefault="003677F8" w:rsidP="00C63A88">
      <w:r>
        <w:separator/>
      </w:r>
    </w:p>
  </w:endnote>
  <w:endnote w:type="continuationSeparator" w:id="0">
    <w:p w14:paraId="3194A3FD" w14:textId="77777777" w:rsidR="003677F8" w:rsidRDefault="003677F8" w:rsidP="00C63A88">
      <w:r>
        <w:continuationSeparator/>
      </w:r>
    </w:p>
  </w:endnote>
  <w:endnote w:type="continuationNotice" w:id="1">
    <w:p w14:paraId="4AF97C0B" w14:textId="77777777" w:rsidR="003677F8" w:rsidRDefault="003677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DDC4162" w14:paraId="6F6A923B" w14:textId="77777777" w:rsidTr="004A1199">
      <w:tc>
        <w:tcPr>
          <w:tcW w:w="3115" w:type="dxa"/>
        </w:tcPr>
        <w:p w14:paraId="3C03AC64" w14:textId="4D43223C" w:rsidR="3DDC4162" w:rsidRDefault="3DDC4162" w:rsidP="00884A98">
          <w:pPr>
            <w:pStyle w:val="Kopfzeile"/>
            <w:ind w:left="-115"/>
          </w:pPr>
        </w:p>
      </w:tc>
      <w:tc>
        <w:tcPr>
          <w:tcW w:w="3115" w:type="dxa"/>
        </w:tcPr>
        <w:p w14:paraId="38A21B84" w14:textId="3315BA79" w:rsidR="3DDC4162" w:rsidRDefault="3DDC4162" w:rsidP="004A1199">
          <w:pPr>
            <w:pStyle w:val="Kopfzeile"/>
            <w:jc w:val="center"/>
          </w:pPr>
        </w:p>
      </w:tc>
      <w:tc>
        <w:tcPr>
          <w:tcW w:w="3115" w:type="dxa"/>
        </w:tcPr>
        <w:p w14:paraId="2AF12619" w14:textId="70FE959E" w:rsidR="3DDC4162" w:rsidRDefault="3DDC4162" w:rsidP="004A1199">
          <w:pPr>
            <w:pStyle w:val="Kopfzeile"/>
            <w:ind w:right="-115"/>
            <w:jc w:val="right"/>
          </w:pPr>
        </w:p>
      </w:tc>
    </w:tr>
  </w:tbl>
  <w:p w14:paraId="2B224F3E" w14:textId="73B2DA38" w:rsidR="00650188" w:rsidRDefault="006501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8EF3" w14:textId="77777777" w:rsidR="003677F8" w:rsidRDefault="003677F8" w:rsidP="00C63A88">
      <w:r>
        <w:separator/>
      </w:r>
    </w:p>
  </w:footnote>
  <w:footnote w:type="continuationSeparator" w:id="0">
    <w:p w14:paraId="570AAE06" w14:textId="77777777" w:rsidR="003677F8" w:rsidRDefault="003677F8" w:rsidP="00C63A88">
      <w:r>
        <w:continuationSeparator/>
      </w:r>
    </w:p>
  </w:footnote>
  <w:footnote w:type="continuationNotice" w:id="1">
    <w:p w14:paraId="05DDC110" w14:textId="77777777" w:rsidR="003677F8" w:rsidRDefault="003677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D4D" w14:textId="77777777" w:rsidR="00E465AE" w:rsidRDefault="00E465AE">
    <w:r w:rsidRPr="0014368A">
      <w:rPr>
        <w:noProof/>
      </w:rPr>
      <w:drawing>
        <wp:inline distT="0" distB="0" distL="0" distR="0" wp14:anchorId="3CD2470D" wp14:editId="69FC867A">
          <wp:extent cx="5753100" cy="8134350"/>
          <wp:effectExtent l="0" t="0" r="0" b="0"/>
          <wp:docPr id="15" name="Grafik 15"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3B7" w14:textId="77777777" w:rsidR="00E465AE" w:rsidRPr="00B73225" w:rsidRDefault="00DA7079" w:rsidP="00B73225">
    <w:r w:rsidRPr="0014368A">
      <w:rPr>
        <w:noProof/>
      </w:rPr>
      <w:drawing>
        <wp:anchor distT="0" distB="0" distL="114300" distR="114300" simplePos="0" relativeHeight="251658240" behindDoc="1" locked="0" layoutInCell="1" allowOverlap="1" wp14:anchorId="17BFDE79" wp14:editId="36C68DDE">
          <wp:simplePos x="0" y="0"/>
          <wp:positionH relativeFrom="page">
            <wp:posOffset>-4445</wp:posOffset>
          </wp:positionH>
          <wp:positionV relativeFrom="page">
            <wp:posOffset>-9113</wp:posOffset>
          </wp:positionV>
          <wp:extent cx="7559675" cy="1918335"/>
          <wp:effectExtent l="0" t="0" r="3175" b="5715"/>
          <wp:wrapThrough wrapText="bothSides">
            <wp:wrapPolygon edited="0">
              <wp:start x="0" y="0"/>
              <wp:lineTo x="0" y="21450"/>
              <wp:lineTo x="21555" y="2145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dresse 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72"/>
    <w:rsid w:val="00011ECA"/>
    <w:rsid w:val="00021478"/>
    <w:rsid w:val="00027C07"/>
    <w:rsid w:val="00041ED1"/>
    <w:rsid w:val="00042E40"/>
    <w:rsid w:val="000502D2"/>
    <w:rsid w:val="00062E28"/>
    <w:rsid w:val="000635EC"/>
    <w:rsid w:val="0006790E"/>
    <w:rsid w:val="00067E28"/>
    <w:rsid w:val="00075252"/>
    <w:rsid w:val="00077E6E"/>
    <w:rsid w:val="000929E4"/>
    <w:rsid w:val="0009317B"/>
    <w:rsid w:val="000A2B95"/>
    <w:rsid w:val="000C10DA"/>
    <w:rsid w:val="000C26CF"/>
    <w:rsid w:val="000C32E2"/>
    <w:rsid w:val="000C3837"/>
    <w:rsid w:val="000C3C69"/>
    <w:rsid w:val="000C6C58"/>
    <w:rsid w:val="000C6DCD"/>
    <w:rsid w:val="00102E27"/>
    <w:rsid w:val="00103F69"/>
    <w:rsid w:val="00104399"/>
    <w:rsid w:val="00111E13"/>
    <w:rsid w:val="00112A53"/>
    <w:rsid w:val="00124D47"/>
    <w:rsid w:val="00126BF3"/>
    <w:rsid w:val="00127551"/>
    <w:rsid w:val="00133C98"/>
    <w:rsid w:val="0013509D"/>
    <w:rsid w:val="00135537"/>
    <w:rsid w:val="001433A3"/>
    <w:rsid w:val="0014368A"/>
    <w:rsid w:val="00145ACD"/>
    <w:rsid w:val="00145C36"/>
    <w:rsid w:val="00151939"/>
    <w:rsid w:val="00152863"/>
    <w:rsid w:val="00165765"/>
    <w:rsid w:val="00165F72"/>
    <w:rsid w:val="00180F91"/>
    <w:rsid w:val="00186EBF"/>
    <w:rsid w:val="001878E5"/>
    <w:rsid w:val="001A389D"/>
    <w:rsid w:val="001A3DEB"/>
    <w:rsid w:val="001C0743"/>
    <w:rsid w:val="001E4C3C"/>
    <w:rsid w:val="001F09CE"/>
    <w:rsid w:val="00210E3D"/>
    <w:rsid w:val="00213A58"/>
    <w:rsid w:val="002148DD"/>
    <w:rsid w:val="00224F7C"/>
    <w:rsid w:val="00246453"/>
    <w:rsid w:val="00247079"/>
    <w:rsid w:val="002567A5"/>
    <w:rsid w:val="002612AD"/>
    <w:rsid w:val="002635FF"/>
    <w:rsid w:val="00297020"/>
    <w:rsid w:val="002A7176"/>
    <w:rsid w:val="002C2FAC"/>
    <w:rsid w:val="002C3FEB"/>
    <w:rsid w:val="002C7E0A"/>
    <w:rsid w:val="002D01CC"/>
    <w:rsid w:val="002D4521"/>
    <w:rsid w:val="002E71F2"/>
    <w:rsid w:val="002F478D"/>
    <w:rsid w:val="00314D52"/>
    <w:rsid w:val="00323961"/>
    <w:rsid w:val="00324007"/>
    <w:rsid w:val="00324368"/>
    <w:rsid w:val="00324A62"/>
    <w:rsid w:val="00331F72"/>
    <w:rsid w:val="003418A5"/>
    <w:rsid w:val="003532E1"/>
    <w:rsid w:val="003677F8"/>
    <w:rsid w:val="00370E1C"/>
    <w:rsid w:val="003713D5"/>
    <w:rsid w:val="00374D33"/>
    <w:rsid w:val="00381D2F"/>
    <w:rsid w:val="0038573C"/>
    <w:rsid w:val="003946E0"/>
    <w:rsid w:val="003A02EE"/>
    <w:rsid w:val="003A24B4"/>
    <w:rsid w:val="003A4D35"/>
    <w:rsid w:val="003C38CF"/>
    <w:rsid w:val="003D15D3"/>
    <w:rsid w:val="003D3389"/>
    <w:rsid w:val="003E00AF"/>
    <w:rsid w:val="003F3C23"/>
    <w:rsid w:val="003F3CEF"/>
    <w:rsid w:val="00402EF0"/>
    <w:rsid w:val="004045D6"/>
    <w:rsid w:val="004050BF"/>
    <w:rsid w:val="00406F98"/>
    <w:rsid w:val="00410DE1"/>
    <w:rsid w:val="004138B4"/>
    <w:rsid w:val="00413B63"/>
    <w:rsid w:val="004162EB"/>
    <w:rsid w:val="0041750B"/>
    <w:rsid w:val="00423A4D"/>
    <w:rsid w:val="00426FB9"/>
    <w:rsid w:val="00440B9B"/>
    <w:rsid w:val="00451AE2"/>
    <w:rsid w:val="0045690C"/>
    <w:rsid w:val="0046423A"/>
    <w:rsid w:val="004667A8"/>
    <w:rsid w:val="00472AA1"/>
    <w:rsid w:val="00475A5A"/>
    <w:rsid w:val="004A1199"/>
    <w:rsid w:val="004D57D3"/>
    <w:rsid w:val="004E0873"/>
    <w:rsid w:val="004E374C"/>
    <w:rsid w:val="004E6ADF"/>
    <w:rsid w:val="004E6F57"/>
    <w:rsid w:val="004F4BF5"/>
    <w:rsid w:val="004F6574"/>
    <w:rsid w:val="00507FB9"/>
    <w:rsid w:val="00512D36"/>
    <w:rsid w:val="00514E4C"/>
    <w:rsid w:val="00522F3A"/>
    <w:rsid w:val="00524E3A"/>
    <w:rsid w:val="00524F6C"/>
    <w:rsid w:val="00530861"/>
    <w:rsid w:val="00534150"/>
    <w:rsid w:val="005434AF"/>
    <w:rsid w:val="005507FA"/>
    <w:rsid w:val="005520D2"/>
    <w:rsid w:val="00552B6F"/>
    <w:rsid w:val="005551CA"/>
    <w:rsid w:val="0057703D"/>
    <w:rsid w:val="005841CE"/>
    <w:rsid w:val="00584F6C"/>
    <w:rsid w:val="00591604"/>
    <w:rsid w:val="00591D1F"/>
    <w:rsid w:val="0059667D"/>
    <w:rsid w:val="00596D92"/>
    <w:rsid w:val="00597C2F"/>
    <w:rsid w:val="00597E5E"/>
    <w:rsid w:val="005A0836"/>
    <w:rsid w:val="005A0D3A"/>
    <w:rsid w:val="005A4C83"/>
    <w:rsid w:val="005B5CD5"/>
    <w:rsid w:val="005B6BD6"/>
    <w:rsid w:val="005C13AF"/>
    <w:rsid w:val="005C6145"/>
    <w:rsid w:val="005D2021"/>
    <w:rsid w:val="005F10D1"/>
    <w:rsid w:val="005F19C6"/>
    <w:rsid w:val="005F25C4"/>
    <w:rsid w:val="005F6F18"/>
    <w:rsid w:val="0060165D"/>
    <w:rsid w:val="00610F42"/>
    <w:rsid w:val="00612A77"/>
    <w:rsid w:val="00616443"/>
    <w:rsid w:val="00624FD5"/>
    <w:rsid w:val="00625051"/>
    <w:rsid w:val="006320C1"/>
    <w:rsid w:val="006356E5"/>
    <w:rsid w:val="00641110"/>
    <w:rsid w:val="00650188"/>
    <w:rsid w:val="006545CC"/>
    <w:rsid w:val="006547A9"/>
    <w:rsid w:val="00654882"/>
    <w:rsid w:val="00665123"/>
    <w:rsid w:val="00667B38"/>
    <w:rsid w:val="00691596"/>
    <w:rsid w:val="006A4396"/>
    <w:rsid w:val="006B6D6A"/>
    <w:rsid w:val="006C27EE"/>
    <w:rsid w:val="006C679B"/>
    <w:rsid w:val="006C7BA1"/>
    <w:rsid w:val="006D0E13"/>
    <w:rsid w:val="006E073B"/>
    <w:rsid w:val="00700842"/>
    <w:rsid w:val="00701FD5"/>
    <w:rsid w:val="00704233"/>
    <w:rsid w:val="00705D15"/>
    <w:rsid w:val="00712B35"/>
    <w:rsid w:val="00713920"/>
    <w:rsid w:val="00727258"/>
    <w:rsid w:val="007425EA"/>
    <w:rsid w:val="00747625"/>
    <w:rsid w:val="00750086"/>
    <w:rsid w:val="00751CB3"/>
    <w:rsid w:val="007548FC"/>
    <w:rsid w:val="00763A0F"/>
    <w:rsid w:val="0076687C"/>
    <w:rsid w:val="00771EEB"/>
    <w:rsid w:val="007724EF"/>
    <w:rsid w:val="0078404B"/>
    <w:rsid w:val="007867F9"/>
    <w:rsid w:val="007911C4"/>
    <w:rsid w:val="007918CA"/>
    <w:rsid w:val="00793A34"/>
    <w:rsid w:val="007A5087"/>
    <w:rsid w:val="007A5183"/>
    <w:rsid w:val="007B2AD3"/>
    <w:rsid w:val="007B554A"/>
    <w:rsid w:val="007E34EC"/>
    <w:rsid w:val="007F4971"/>
    <w:rsid w:val="008061AE"/>
    <w:rsid w:val="00806545"/>
    <w:rsid w:val="00815946"/>
    <w:rsid w:val="00821A35"/>
    <w:rsid w:val="00830A37"/>
    <w:rsid w:val="00850B57"/>
    <w:rsid w:val="00852CE2"/>
    <w:rsid w:val="0085417B"/>
    <w:rsid w:val="00866510"/>
    <w:rsid w:val="0087440B"/>
    <w:rsid w:val="00877894"/>
    <w:rsid w:val="00880366"/>
    <w:rsid w:val="00881709"/>
    <w:rsid w:val="00884A98"/>
    <w:rsid w:val="008918AF"/>
    <w:rsid w:val="00891ACE"/>
    <w:rsid w:val="0089731C"/>
    <w:rsid w:val="008A03FB"/>
    <w:rsid w:val="008A581D"/>
    <w:rsid w:val="008B04C4"/>
    <w:rsid w:val="008C419F"/>
    <w:rsid w:val="008E18FE"/>
    <w:rsid w:val="008E1D30"/>
    <w:rsid w:val="008E1E38"/>
    <w:rsid w:val="008E401F"/>
    <w:rsid w:val="00904B21"/>
    <w:rsid w:val="00906541"/>
    <w:rsid w:val="009116AA"/>
    <w:rsid w:val="00920863"/>
    <w:rsid w:val="00922B41"/>
    <w:rsid w:val="00923CDB"/>
    <w:rsid w:val="00924056"/>
    <w:rsid w:val="0093263B"/>
    <w:rsid w:val="00934A24"/>
    <w:rsid w:val="00942069"/>
    <w:rsid w:val="009738B5"/>
    <w:rsid w:val="00974324"/>
    <w:rsid w:val="009A03A2"/>
    <w:rsid w:val="009B4637"/>
    <w:rsid w:val="009B5CAE"/>
    <w:rsid w:val="009C22DB"/>
    <w:rsid w:val="009C2753"/>
    <w:rsid w:val="009D42F8"/>
    <w:rsid w:val="009E107F"/>
    <w:rsid w:val="009E1513"/>
    <w:rsid w:val="009E1826"/>
    <w:rsid w:val="009E1890"/>
    <w:rsid w:val="009E3E21"/>
    <w:rsid w:val="009F090B"/>
    <w:rsid w:val="009F20FD"/>
    <w:rsid w:val="009F6B0A"/>
    <w:rsid w:val="00A0129B"/>
    <w:rsid w:val="00A06C8B"/>
    <w:rsid w:val="00A15044"/>
    <w:rsid w:val="00A1509F"/>
    <w:rsid w:val="00A2277C"/>
    <w:rsid w:val="00A23A29"/>
    <w:rsid w:val="00A44B59"/>
    <w:rsid w:val="00A52B4A"/>
    <w:rsid w:val="00A52F52"/>
    <w:rsid w:val="00A544EE"/>
    <w:rsid w:val="00A54E16"/>
    <w:rsid w:val="00A57DCB"/>
    <w:rsid w:val="00A62876"/>
    <w:rsid w:val="00A66F4D"/>
    <w:rsid w:val="00A72AFE"/>
    <w:rsid w:val="00A72B65"/>
    <w:rsid w:val="00A80238"/>
    <w:rsid w:val="00A81429"/>
    <w:rsid w:val="00A83016"/>
    <w:rsid w:val="00A91EC6"/>
    <w:rsid w:val="00A96904"/>
    <w:rsid w:val="00AA29BE"/>
    <w:rsid w:val="00AA4429"/>
    <w:rsid w:val="00AB0B0E"/>
    <w:rsid w:val="00AB58A8"/>
    <w:rsid w:val="00AB68CB"/>
    <w:rsid w:val="00AD187A"/>
    <w:rsid w:val="00AD2DE0"/>
    <w:rsid w:val="00AD76FD"/>
    <w:rsid w:val="00AE528A"/>
    <w:rsid w:val="00B059F8"/>
    <w:rsid w:val="00B1677D"/>
    <w:rsid w:val="00B212EB"/>
    <w:rsid w:val="00B32429"/>
    <w:rsid w:val="00B43A9B"/>
    <w:rsid w:val="00B44928"/>
    <w:rsid w:val="00B44AD4"/>
    <w:rsid w:val="00B452D4"/>
    <w:rsid w:val="00B52212"/>
    <w:rsid w:val="00B53780"/>
    <w:rsid w:val="00B56EF0"/>
    <w:rsid w:val="00B651D9"/>
    <w:rsid w:val="00B66AB1"/>
    <w:rsid w:val="00B6775E"/>
    <w:rsid w:val="00B73225"/>
    <w:rsid w:val="00B778C8"/>
    <w:rsid w:val="00B86FDD"/>
    <w:rsid w:val="00B87BDF"/>
    <w:rsid w:val="00BA623E"/>
    <w:rsid w:val="00BC1FEC"/>
    <w:rsid w:val="00BC5F82"/>
    <w:rsid w:val="00BD0740"/>
    <w:rsid w:val="00BD31C8"/>
    <w:rsid w:val="00BF0AB7"/>
    <w:rsid w:val="00BF3B41"/>
    <w:rsid w:val="00BF5C04"/>
    <w:rsid w:val="00C217BF"/>
    <w:rsid w:val="00C25971"/>
    <w:rsid w:val="00C2779C"/>
    <w:rsid w:val="00C31838"/>
    <w:rsid w:val="00C408DC"/>
    <w:rsid w:val="00C46D7C"/>
    <w:rsid w:val="00C5208F"/>
    <w:rsid w:val="00C53F1A"/>
    <w:rsid w:val="00C54494"/>
    <w:rsid w:val="00C615D8"/>
    <w:rsid w:val="00C63A88"/>
    <w:rsid w:val="00C66716"/>
    <w:rsid w:val="00C674A6"/>
    <w:rsid w:val="00C70BBF"/>
    <w:rsid w:val="00C70F0B"/>
    <w:rsid w:val="00C70F33"/>
    <w:rsid w:val="00C76508"/>
    <w:rsid w:val="00C825BF"/>
    <w:rsid w:val="00C82BC4"/>
    <w:rsid w:val="00C85330"/>
    <w:rsid w:val="00C962FA"/>
    <w:rsid w:val="00CA4550"/>
    <w:rsid w:val="00CA780C"/>
    <w:rsid w:val="00CB715D"/>
    <w:rsid w:val="00CC05E8"/>
    <w:rsid w:val="00CC5801"/>
    <w:rsid w:val="00CC5D1B"/>
    <w:rsid w:val="00CD2834"/>
    <w:rsid w:val="00CD6D43"/>
    <w:rsid w:val="00CD7338"/>
    <w:rsid w:val="00CE0BAB"/>
    <w:rsid w:val="00CE5C83"/>
    <w:rsid w:val="00CF655C"/>
    <w:rsid w:val="00CF75C2"/>
    <w:rsid w:val="00D0229D"/>
    <w:rsid w:val="00D0331A"/>
    <w:rsid w:val="00D059ED"/>
    <w:rsid w:val="00D05B9E"/>
    <w:rsid w:val="00D13B22"/>
    <w:rsid w:val="00D31EE1"/>
    <w:rsid w:val="00D400D1"/>
    <w:rsid w:val="00D53E1A"/>
    <w:rsid w:val="00D5461D"/>
    <w:rsid w:val="00D55D46"/>
    <w:rsid w:val="00D5755A"/>
    <w:rsid w:val="00D61CC0"/>
    <w:rsid w:val="00D64906"/>
    <w:rsid w:val="00D6649A"/>
    <w:rsid w:val="00D70F9E"/>
    <w:rsid w:val="00D745B4"/>
    <w:rsid w:val="00D766C8"/>
    <w:rsid w:val="00D82AE6"/>
    <w:rsid w:val="00D8696D"/>
    <w:rsid w:val="00D95E8B"/>
    <w:rsid w:val="00DA3932"/>
    <w:rsid w:val="00DA3935"/>
    <w:rsid w:val="00DA6813"/>
    <w:rsid w:val="00DA7079"/>
    <w:rsid w:val="00DB00EB"/>
    <w:rsid w:val="00DC172E"/>
    <w:rsid w:val="00DE619F"/>
    <w:rsid w:val="00DF35A9"/>
    <w:rsid w:val="00DF3C43"/>
    <w:rsid w:val="00E0339B"/>
    <w:rsid w:val="00E04D85"/>
    <w:rsid w:val="00E06E53"/>
    <w:rsid w:val="00E1349D"/>
    <w:rsid w:val="00E1411E"/>
    <w:rsid w:val="00E303B1"/>
    <w:rsid w:val="00E34233"/>
    <w:rsid w:val="00E41B1D"/>
    <w:rsid w:val="00E465AE"/>
    <w:rsid w:val="00E522FA"/>
    <w:rsid w:val="00E865F5"/>
    <w:rsid w:val="00E92552"/>
    <w:rsid w:val="00E93578"/>
    <w:rsid w:val="00E95B40"/>
    <w:rsid w:val="00EB5E46"/>
    <w:rsid w:val="00EC01A5"/>
    <w:rsid w:val="00EC1BAC"/>
    <w:rsid w:val="00ED7920"/>
    <w:rsid w:val="00EF3C45"/>
    <w:rsid w:val="00F02245"/>
    <w:rsid w:val="00F06B71"/>
    <w:rsid w:val="00F10133"/>
    <w:rsid w:val="00F10AE2"/>
    <w:rsid w:val="00F26A07"/>
    <w:rsid w:val="00F34A97"/>
    <w:rsid w:val="00F47484"/>
    <w:rsid w:val="00F66F02"/>
    <w:rsid w:val="00F7046B"/>
    <w:rsid w:val="00F91532"/>
    <w:rsid w:val="00F960FB"/>
    <w:rsid w:val="00FA32B0"/>
    <w:rsid w:val="00FA3BC1"/>
    <w:rsid w:val="00FC1E78"/>
    <w:rsid w:val="00FC289E"/>
    <w:rsid w:val="00FD09AF"/>
    <w:rsid w:val="00FD78D2"/>
    <w:rsid w:val="00FE2812"/>
    <w:rsid w:val="00FE583B"/>
    <w:rsid w:val="12B3BB98"/>
    <w:rsid w:val="3DDC4162"/>
    <w:rsid w:val="58025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72B22"/>
  <w15:docId w15:val="{CF2BD370-BE44-4FF1-B36E-1B7ED6E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Platzhaltertext">
    <w:name w:val="Placeholder Text"/>
    <w:basedOn w:val="Absatz-Standardschriftart"/>
    <w:uiPriority w:val="99"/>
    <w:semiHidden/>
    <w:locked/>
    <w:rsid w:val="007867F9"/>
    <w:rPr>
      <w:color w:val="808080"/>
    </w:rPr>
  </w:style>
  <w:style w:type="character" w:styleId="Kommentarzeichen">
    <w:name w:val="annotation reference"/>
    <w:basedOn w:val="Absatz-Standardschriftart"/>
    <w:uiPriority w:val="99"/>
    <w:semiHidden/>
    <w:unhideWhenUsed/>
    <w:locked/>
    <w:rsid w:val="003E00AF"/>
    <w:rPr>
      <w:sz w:val="16"/>
      <w:szCs w:val="16"/>
    </w:rPr>
  </w:style>
  <w:style w:type="paragraph" w:styleId="Kommentartext">
    <w:name w:val="annotation text"/>
    <w:basedOn w:val="Standard"/>
    <w:link w:val="KommentartextZchn"/>
    <w:uiPriority w:val="99"/>
    <w:unhideWhenUsed/>
    <w:locked/>
    <w:rsid w:val="003E00AF"/>
    <w:pPr>
      <w:spacing w:line="240" w:lineRule="auto"/>
    </w:pPr>
    <w:rPr>
      <w:sz w:val="20"/>
      <w:szCs w:val="20"/>
    </w:rPr>
  </w:style>
  <w:style w:type="character" w:customStyle="1" w:styleId="KommentartextZchn">
    <w:name w:val="Kommentartext Zchn"/>
    <w:basedOn w:val="Absatz-Standardschriftart"/>
    <w:link w:val="Kommentartext"/>
    <w:uiPriority w:val="99"/>
    <w:rsid w:val="003E00A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DA3935"/>
    <w:rPr>
      <w:b/>
      <w:bCs/>
    </w:rPr>
  </w:style>
  <w:style w:type="character" w:customStyle="1" w:styleId="KommentarthemaZchn">
    <w:name w:val="Kommentarthema Zchn"/>
    <w:basedOn w:val="KommentartextZchn"/>
    <w:link w:val="Kommentarthema"/>
    <w:uiPriority w:val="99"/>
    <w:semiHidden/>
    <w:rsid w:val="00DA3935"/>
    <w:rPr>
      <w:rFonts w:ascii="Calibri" w:hAnsi="Calibri"/>
      <w:b/>
      <w:bCs/>
      <w:sz w:val="20"/>
      <w:szCs w:val="20"/>
    </w:rPr>
  </w:style>
  <w:style w:type="character" w:styleId="NichtaufgelsteErwhnung">
    <w:name w:val="Unresolved Mention"/>
    <w:basedOn w:val="Absatz-Standardschriftart"/>
    <w:uiPriority w:val="99"/>
    <w:semiHidden/>
    <w:unhideWhenUsed/>
    <w:rsid w:val="00CD2834"/>
    <w:rPr>
      <w:color w:val="605E5C"/>
      <w:shd w:val="clear" w:color="auto" w:fill="E1DFDD"/>
    </w:rPr>
  </w:style>
  <w:style w:type="table" w:styleId="Tabellenraster">
    <w:name w:val="Table Grid"/>
    <w:basedOn w:val="NormaleTabelle"/>
    <w:uiPriority w:val="59"/>
    <w:locked/>
    <w:rsid w:val="00650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650188"/>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51081">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venja.russ@schueler-helfen-leben.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zialertag.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jekte.sozialertag.de" TargetMode="External"/><Relationship Id="rId5" Type="http://schemas.openxmlformats.org/officeDocument/2006/relationships/styles" Target="styles.xml"/><Relationship Id="rId15" Type="http://schemas.openxmlformats.org/officeDocument/2006/relationships/hyperlink" Target="http://www.schueler-helfen-leben.de" TargetMode="External"/><Relationship Id="rId10" Type="http://schemas.openxmlformats.org/officeDocument/2006/relationships/hyperlink" Target="http://www.sozialertag.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sena.kilinc@schueler-helfen-leb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0635APW\2019-05-16%20Muster-PM%20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23071BD58B44498F9CB3A7169356CF" ma:contentTypeVersion="13" ma:contentTypeDescription="Ein neues Dokument erstellen." ma:contentTypeScope="" ma:versionID="ed38d7f125361eb191c1916777a9cd39">
  <xsd:schema xmlns:xsd="http://www.w3.org/2001/XMLSchema" xmlns:xs="http://www.w3.org/2001/XMLSchema" xmlns:p="http://schemas.microsoft.com/office/2006/metadata/properties" xmlns:ns2="c1f7ed19-1817-4969-8d9f-3d6ae0d6d5a5" xmlns:ns3="87549041-2994-4faa-9511-02fdac6b70a6" targetNamespace="http://schemas.microsoft.com/office/2006/metadata/properties" ma:root="true" ma:fieldsID="01535d243f423dd0e2f8c44a3cbe48e3" ns2:_="" ns3:_="">
    <xsd:import namespace="c1f7ed19-1817-4969-8d9f-3d6ae0d6d5a5"/>
    <xsd:import namespace="87549041-2994-4faa-9511-02fdac6b7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7ed19-1817-4969-8d9f-3d6ae0d6d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49041-2994-4faa-9511-02fdac6b70a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549041-2994-4faa-9511-02fdac6b70a6">
      <UserInfo>
        <DisplayName>Asena Kilinc</DisplayName>
        <AccountId>63</AccountId>
        <AccountType/>
      </UserInfo>
      <UserInfo>
        <DisplayName>Judith Borowski</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C0B3-2E7B-4FF6-B4FD-0F672A6B13E4}">
  <ds:schemaRefs>
    <ds:schemaRef ds:uri="http://schemas.microsoft.com/sharepoint/v3/contenttype/forms"/>
  </ds:schemaRefs>
</ds:datastoreItem>
</file>

<file path=customXml/itemProps2.xml><?xml version="1.0" encoding="utf-8"?>
<ds:datastoreItem xmlns:ds="http://schemas.openxmlformats.org/officeDocument/2006/customXml" ds:itemID="{1579685D-CB04-4141-9A2A-8117B3CD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7ed19-1817-4969-8d9f-3d6ae0d6d5a5"/>
    <ds:schemaRef ds:uri="87549041-2994-4faa-9511-02fdac6b7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AB62B-B1F7-4F4A-B6B1-49CFBE0876ED}">
  <ds:schemaRefs>
    <ds:schemaRef ds:uri="http://schemas.microsoft.com/office/2006/metadata/properties"/>
    <ds:schemaRef ds:uri="http://schemas.microsoft.com/office/infopath/2007/PartnerControls"/>
    <ds:schemaRef ds:uri="87549041-2994-4faa-9511-02fdac6b70a6"/>
  </ds:schemaRefs>
</ds:datastoreItem>
</file>

<file path=customXml/itemProps4.xml><?xml version="1.0" encoding="utf-8"?>
<ds:datastoreItem xmlns:ds="http://schemas.openxmlformats.org/officeDocument/2006/customXml" ds:itemID="{B42F6DC0-53A6-47D6-812A-468852C1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2019-05-16 Muster-PM ST</Template>
  <TotalTime>0</TotalTime>
  <Pages>2</Pages>
  <Words>647</Words>
  <Characters>4078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4716</CharactersWithSpaces>
  <SharedDoc>false</SharedDoc>
  <HLinks>
    <vt:vector size="36" baseType="variant">
      <vt:variant>
        <vt:i4>5963871</vt:i4>
      </vt:variant>
      <vt:variant>
        <vt:i4>18</vt:i4>
      </vt:variant>
      <vt:variant>
        <vt:i4>0</vt:i4>
      </vt:variant>
      <vt:variant>
        <vt:i4>5</vt:i4>
      </vt:variant>
      <vt:variant>
        <vt:lpwstr>http://www.schueler-helfen-leben.de/</vt:lpwstr>
      </vt:variant>
      <vt:variant>
        <vt:lpwstr/>
      </vt:variant>
      <vt:variant>
        <vt:i4>2162757</vt:i4>
      </vt:variant>
      <vt:variant>
        <vt:i4>15</vt:i4>
      </vt:variant>
      <vt:variant>
        <vt:i4>0</vt:i4>
      </vt:variant>
      <vt:variant>
        <vt:i4>5</vt:i4>
      </vt:variant>
      <vt:variant>
        <vt:lpwstr>mailto:asena.kilinc@schueler-helfen-leben.de</vt:lpwstr>
      </vt:variant>
      <vt:variant>
        <vt:lpwstr/>
      </vt:variant>
      <vt:variant>
        <vt:i4>6881304</vt:i4>
      </vt:variant>
      <vt:variant>
        <vt:i4>12</vt:i4>
      </vt:variant>
      <vt:variant>
        <vt:i4>0</vt:i4>
      </vt:variant>
      <vt:variant>
        <vt:i4>5</vt:i4>
      </vt:variant>
      <vt:variant>
        <vt:lpwstr>mailto:svenja.russ@schueler-helfen-leben.de</vt:lpwstr>
      </vt:variant>
      <vt:variant>
        <vt:lpwstr/>
      </vt:variant>
      <vt:variant>
        <vt:i4>8257634</vt:i4>
      </vt:variant>
      <vt:variant>
        <vt:i4>9</vt:i4>
      </vt:variant>
      <vt:variant>
        <vt:i4>0</vt:i4>
      </vt:variant>
      <vt:variant>
        <vt:i4>5</vt:i4>
      </vt:variant>
      <vt:variant>
        <vt:lpwstr>http://www.sozialertag.de/</vt:lpwstr>
      </vt:variant>
      <vt:variant>
        <vt:lpwstr/>
      </vt:variant>
      <vt:variant>
        <vt:i4>3735612</vt:i4>
      </vt:variant>
      <vt:variant>
        <vt:i4>6</vt:i4>
      </vt:variant>
      <vt:variant>
        <vt:i4>0</vt:i4>
      </vt:variant>
      <vt:variant>
        <vt:i4>5</vt:i4>
      </vt:variant>
      <vt:variant>
        <vt:lpwstr>http://www.projekte.sozialertag.de/</vt:lpwstr>
      </vt:variant>
      <vt:variant>
        <vt:lpwstr/>
      </vt:variant>
      <vt:variant>
        <vt:i4>8257634</vt:i4>
      </vt:variant>
      <vt:variant>
        <vt:i4>3</vt:i4>
      </vt:variant>
      <vt:variant>
        <vt:i4>0</vt:i4>
      </vt:variant>
      <vt:variant>
        <vt:i4>5</vt:i4>
      </vt:variant>
      <vt:variant>
        <vt:lpwstr>http://www.sozialertag.de/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Koç</dc:creator>
  <cp:keywords/>
  <dc:description/>
  <cp:lastModifiedBy>Johanna Wunram</cp:lastModifiedBy>
  <cp:revision>2</cp:revision>
  <cp:lastPrinted>2020-09-16T22:31:00Z</cp:lastPrinted>
  <dcterms:created xsi:type="dcterms:W3CDTF">2022-06-09T10:46:00Z</dcterms:created>
  <dcterms:modified xsi:type="dcterms:W3CDTF">2022-06-09T10:46:00Z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0x010100A623071BD58B44498F9CB3A7169356CF</vt:lpwstr>
  </property>
</Properties>
</file>